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7D" w:rsidRDefault="00C2127D">
      <w:pPr>
        <w:pStyle w:val="ConsPlusTitlePage"/>
      </w:pPr>
      <w:r>
        <w:br/>
      </w:r>
    </w:p>
    <w:p w:rsidR="00C2127D" w:rsidRDefault="00C2127D">
      <w:pPr>
        <w:pStyle w:val="ConsPlusNormal"/>
        <w:jc w:val="both"/>
      </w:pPr>
    </w:p>
    <w:p w:rsidR="00C2127D" w:rsidRDefault="00C2127D">
      <w:pPr>
        <w:pStyle w:val="ConsPlusNormal"/>
      </w:pPr>
      <w:r>
        <w:t>Зарегистрировано в Минюсте России 3 февраля 2014 г. N 31206</w:t>
      </w:r>
    </w:p>
    <w:p w:rsidR="00C2127D" w:rsidRDefault="00C2127D">
      <w:pPr>
        <w:pStyle w:val="ConsPlusNormal"/>
        <w:pBdr>
          <w:top w:val="single" w:sz="6" w:space="0" w:color="auto"/>
        </w:pBdr>
        <w:spacing w:before="100" w:after="100"/>
        <w:jc w:val="both"/>
        <w:rPr>
          <w:sz w:val="2"/>
          <w:szCs w:val="2"/>
        </w:rPr>
      </w:pPr>
    </w:p>
    <w:p w:rsidR="00C2127D" w:rsidRDefault="00C2127D">
      <w:pPr>
        <w:pStyle w:val="ConsPlusNormal"/>
        <w:jc w:val="both"/>
      </w:pPr>
    </w:p>
    <w:p w:rsidR="00C2127D" w:rsidRDefault="00C2127D">
      <w:pPr>
        <w:pStyle w:val="ConsPlusTitle"/>
        <w:jc w:val="center"/>
      </w:pPr>
      <w:r>
        <w:t>МИНИСТЕРСТВО ОБРАЗОВАНИЯ И НАУКИ РОССИЙСКОЙ ФЕДЕРАЦИИ</w:t>
      </w:r>
    </w:p>
    <w:p w:rsidR="00C2127D" w:rsidRDefault="00C2127D">
      <w:pPr>
        <w:pStyle w:val="ConsPlusTitle"/>
        <w:jc w:val="center"/>
      </w:pPr>
    </w:p>
    <w:p w:rsidR="00C2127D" w:rsidRDefault="00C2127D">
      <w:pPr>
        <w:pStyle w:val="ConsPlusTitle"/>
        <w:jc w:val="center"/>
      </w:pPr>
      <w:r>
        <w:t>ПРИКАЗ</w:t>
      </w:r>
    </w:p>
    <w:p w:rsidR="00C2127D" w:rsidRDefault="00C2127D">
      <w:pPr>
        <w:pStyle w:val="ConsPlusTitle"/>
        <w:jc w:val="center"/>
      </w:pPr>
      <w:r>
        <w:t>от 25 декабря 2013 г. N 1394</w:t>
      </w:r>
    </w:p>
    <w:p w:rsidR="00C2127D" w:rsidRDefault="00C2127D">
      <w:pPr>
        <w:pStyle w:val="ConsPlusTitle"/>
        <w:jc w:val="center"/>
      </w:pPr>
    </w:p>
    <w:p w:rsidR="00C2127D" w:rsidRDefault="00C2127D">
      <w:pPr>
        <w:pStyle w:val="ConsPlusTitle"/>
        <w:jc w:val="center"/>
      </w:pPr>
      <w:r>
        <w:t>ОБ УТВЕРЖДЕНИИ ПОРЯДКА</w:t>
      </w:r>
    </w:p>
    <w:p w:rsidR="00C2127D" w:rsidRDefault="00C2127D">
      <w:pPr>
        <w:pStyle w:val="ConsPlusTitle"/>
        <w:jc w:val="center"/>
      </w:pPr>
      <w:r>
        <w:t>ПРОВЕДЕНИЯ ГОСУДАРСТВЕННОЙ ИТОГОВОЙ АТТЕСТАЦИИ</w:t>
      </w:r>
    </w:p>
    <w:p w:rsidR="00C2127D" w:rsidRDefault="00C2127D">
      <w:pPr>
        <w:pStyle w:val="ConsPlusTitle"/>
        <w:jc w:val="center"/>
      </w:pPr>
      <w:r>
        <w:t>ПО ОБРАЗОВАТЕЛЬНЫМ ПРОГРАММАМ ОСНОВНОГО ОБЩЕГО ОБРАЗОВАНИЯ</w:t>
      </w:r>
    </w:p>
    <w:p w:rsidR="00C2127D" w:rsidRDefault="00C2127D">
      <w:pPr>
        <w:pStyle w:val="ConsPlusNormal"/>
        <w:jc w:val="center"/>
      </w:pPr>
      <w:r>
        <w:t>Список изменяющих документов</w:t>
      </w:r>
    </w:p>
    <w:p w:rsidR="00C2127D" w:rsidRDefault="00C2127D">
      <w:pPr>
        <w:pStyle w:val="ConsPlusNormal"/>
        <w:jc w:val="center"/>
      </w:pPr>
      <w:r>
        <w:t xml:space="preserve">(в ред. Приказов Минобрнауки России от 15.05.2014 </w:t>
      </w:r>
      <w:hyperlink r:id="rId4" w:history="1">
        <w:r>
          <w:rPr>
            <w:color w:val="0000FF"/>
          </w:rPr>
          <w:t>N 528</w:t>
        </w:r>
      </w:hyperlink>
      <w:r>
        <w:t>,</w:t>
      </w:r>
    </w:p>
    <w:p w:rsidR="00C2127D" w:rsidRDefault="00C2127D">
      <w:pPr>
        <w:pStyle w:val="ConsPlusNormal"/>
        <w:jc w:val="center"/>
      </w:pPr>
      <w:r>
        <w:t xml:space="preserve">от 30.07.2014 </w:t>
      </w:r>
      <w:hyperlink r:id="rId5" w:history="1">
        <w:r>
          <w:rPr>
            <w:color w:val="0000FF"/>
          </w:rPr>
          <w:t>N 863</w:t>
        </w:r>
      </w:hyperlink>
      <w:r>
        <w:t xml:space="preserve">, от 16.01.2015 </w:t>
      </w:r>
      <w:hyperlink r:id="rId6" w:history="1">
        <w:r>
          <w:rPr>
            <w:color w:val="0000FF"/>
          </w:rPr>
          <w:t>N 10</w:t>
        </w:r>
      </w:hyperlink>
      <w:r>
        <w:t>,</w:t>
      </w:r>
    </w:p>
    <w:p w:rsidR="00C2127D" w:rsidRDefault="00C2127D">
      <w:pPr>
        <w:pStyle w:val="ConsPlusNormal"/>
        <w:jc w:val="center"/>
      </w:pPr>
      <w:r>
        <w:t xml:space="preserve">от 07.07.2015 </w:t>
      </w:r>
      <w:hyperlink r:id="rId7" w:history="1">
        <w:r>
          <w:rPr>
            <w:color w:val="0000FF"/>
          </w:rPr>
          <w:t>N 692</w:t>
        </w:r>
      </w:hyperlink>
      <w:r>
        <w:t xml:space="preserve">, от 03.12.2015 </w:t>
      </w:r>
      <w:hyperlink r:id="rId8" w:history="1">
        <w:r>
          <w:rPr>
            <w:color w:val="0000FF"/>
          </w:rPr>
          <w:t>N 1401</w:t>
        </w:r>
      </w:hyperlink>
      <w:r>
        <w:t>,</w:t>
      </w:r>
    </w:p>
    <w:p w:rsidR="00C2127D" w:rsidRDefault="00C2127D">
      <w:pPr>
        <w:pStyle w:val="ConsPlusNormal"/>
        <w:jc w:val="center"/>
      </w:pPr>
      <w:r>
        <w:t xml:space="preserve">от 24.03.2016 </w:t>
      </w:r>
      <w:hyperlink r:id="rId9" w:history="1">
        <w:r>
          <w:rPr>
            <w:color w:val="0000FF"/>
          </w:rPr>
          <w:t>N 305</w:t>
        </w:r>
      </w:hyperlink>
      <w:r>
        <w:t>)</w:t>
      </w:r>
    </w:p>
    <w:p w:rsidR="00C2127D" w:rsidRDefault="00C2127D">
      <w:pPr>
        <w:pStyle w:val="ConsPlusNormal"/>
        <w:jc w:val="center"/>
      </w:pPr>
    </w:p>
    <w:p w:rsidR="00C2127D" w:rsidRDefault="00C2127D">
      <w:pPr>
        <w:pStyle w:val="ConsPlusNormal"/>
        <w:ind w:firstLine="540"/>
        <w:jc w:val="both"/>
      </w:pPr>
      <w:r>
        <w:t xml:space="preserve">В соответствии с </w:t>
      </w:r>
      <w:hyperlink r:id="rId10"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1" w:history="1">
        <w:r>
          <w:rPr>
            <w:color w:val="0000FF"/>
          </w:rPr>
          <w:t>подпунктами 5.2.35</w:t>
        </w:r>
      </w:hyperlink>
      <w:r>
        <w:t xml:space="preserve"> - </w:t>
      </w:r>
      <w:hyperlink r:id="rId12"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C2127D" w:rsidRDefault="00C2127D">
      <w:pPr>
        <w:pStyle w:val="ConsPlusNormal"/>
        <w:ind w:firstLine="540"/>
        <w:jc w:val="both"/>
      </w:pPr>
      <w:r>
        <w:t xml:space="preserve">1. Утвердить прилагаемый </w:t>
      </w:r>
      <w:hyperlink w:anchor="P40"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C2127D" w:rsidRDefault="00C2127D">
      <w:pPr>
        <w:pStyle w:val="ConsPlusNormal"/>
        <w:ind w:firstLine="540"/>
        <w:jc w:val="both"/>
      </w:pPr>
      <w:r>
        <w:t>2. Признать утратившими силу приказы Министерства образования Российской Федерации:</w:t>
      </w:r>
    </w:p>
    <w:p w:rsidR="00C2127D" w:rsidRDefault="00C2127D">
      <w:pPr>
        <w:pStyle w:val="ConsPlusNormal"/>
        <w:ind w:firstLine="540"/>
        <w:jc w:val="both"/>
      </w:pPr>
      <w:r>
        <w:t xml:space="preserve">от 3 декабря 1999 г. </w:t>
      </w:r>
      <w:hyperlink r:id="rId13"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C2127D" w:rsidRDefault="00C2127D">
      <w:pPr>
        <w:pStyle w:val="ConsPlusNormal"/>
        <w:ind w:firstLine="540"/>
        <w:jc w:val="both"/>
      </w:pPr>
      <w:r>
        <w:t xml:space="preserve">от 16 марта 2001 г. </w:t>
      </w:r>
      <w:hyperlink r:id="rId14"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C2127D" w:rsidRDefault="00C2127D">
      <w:pPr>
        <w:pStyle w:val="ConsPlusNormal"/>
        <w:ind w:firstLine="540"/>
        <w:jc w:val="both"/>
      </w:pPr>
      <w:r>
        <w:t xml:space="preserve">от 25 июня 2002 г. </w:t>
      </w:r>
      <w:hyperlink r:id="rId15"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C2127D" w:rsidRDefault="00C2127D">
      <w:pPr>
        <w:pStyle w:val="ConsPlusNormal"/>
        <w:ind w:firstLine="540"/>
        <w:jc w:val="both"/>
      </w:pPr>
      <w:r>
        <w:t xml:space="preserve">от 21 января 2003 г. </w:t>
      </w:r>
      <w:hyperlink r:id="rId16"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C2127D" w:rsidRDefault="00C2127D">
      <w:pPr>
        <w:pStyle w:val="ConsPlusNormal"/>
        <w:jc w:val="both"/>
      </w:pPr>
    </w:p>
    <w:p w:rsidR="00C2127D" w:rsidRDefault="00C2127D">
      <w:pPr>
        <w:pStyle w:val="ConsPlusNormal"/>
        <w:jc w:val="right"/>
      </w:pPr>
      <w:r>
        <w:t>Министр</w:t>
      </w:r>
    </w:p>
    <w:p w:rsidR="00C2127D" w:rsidRDefault="00C2127D">
      <w:pPr>
        <w:pStyle w:val="ConsPlusNormal"/>
        <w:jc w:val="right"/>
      </w:pPr>
      <w:r>
        <w:t>Д.В.ЛИВАНОВ</w:t>
      </w:r>
    </w:p>
    <w:p w:rsidR="00C2127D" w:rsidRDefault="00C2127D">
      <w:pPr>
        <w:pStyle w:val="ConsPlusNormal"/>
        <w:jc w:val="both"/>
      </w:pPr>
    </w:p>
    <w:p w:rsidR="00C2127D" w:rsidRDefault="00C2127D">
      <w:pPr>
        <w:pStyle w:val="ConsPlusNormal"/>
        <w:jc w:val="both"/>
      </w:pPr>
    </w:p>
    <w:p w:rsidR="00C2127D" w:rsidRDefault="00C2127D">
      <w:pPr>
        <w:pStyle w:val="ConsPlusNormal"/>
        <w:jc w:val="both"/>
      </w:pPr>
    </w:p>
    <w:p w:rsidR="00C2127D" w:rsidRDefault="00C2127D">
      <w:pPr>
        <w:pStyle w:val="ConsPlusNormal"/>
        <w:jc w:val="both"/>
      </w:pPr>
    </w:p>
    <w:p w:rsidR="00C2127D" w:rsidRDefault="00C2127D">
      <w:pPr>
        <w:pStyle w:val="ConsPlusNormal"/>
        <w:jc w:val="both"/>
      </w:pPr>
    </w:p>
    <w:p w:rsidR="00C2127D" w:rsidRDefault="00C2127D">
      <w:pPr>
        <w:pStyle w:val="ConsPlusNormal"/>
        <w:jc w:val="right"/>
      </w:pPr>
      <w:r>
        <w:t>Приложение</w:t>
      </w:r>
    </w:p>
    <w:p w:rsidR="00C2127D" w:rsidRDefault="00C2127D">
      <w:pPr>
        <w:pStyle w:val="ConsPlusNormal"/>
        <w:jc w:val="both"/>
      </w:pPr>
    </w:p>
    <w:p w:rsidR="00C2127D" w:rsidRDefault="00C2127D">
      <w:pPr>
        <w:pStyle w:val="ConsPlusNormal"/>
        <w:jc w:val="right"/>
      </w:pPr>
      <w:r>
        <w:t>Утвержден</w:t>
      </w:r>
    </w:p>
    <w:p w:rsidR="00C2127D" w:rsidRDefault="00C2127D">
      <w:pPr>
        <w:pStyle w:val="ConsPlusNormal"/>
        <w:jc w:val="right"/>
      </w:pPr>
      <w:r>
        <w:t>приказом Министерства образования</w:t>
      </w:r>
    </w:p>
    <w:p w:rsidR="00C2127D" w:rsidRDefault="00C2127D">
      <w:pPr>
        <w:pStyle w:val="ConsPlusNormal"/>
        <w:jc w:val="right"/>
      </w:pPr>
      <w:r>
        <w:t>и науки Российской Федерации</w:t>
      </w:r>
    </w:p>
    <w:p w:rsidR="00C2127D" w:rsidRDefault="00C2127D">
      <w:pPr>
        <w:pStyle w:val="ConsPlusNormal"/>
        <w:jc w:val="right"/>
      </w:pPr>
      <w:r>
        <w:t>от 25 декабря 2013 г. N 1394</w:t>
      </w:r>
    </w:p>
    <w:p w:rsidR="00C2127D" w:rsidRDefault="00C2127D">
      <w:pPr>
        <w:pStyle w:val="ConsPlusNormal"/>
        <w:jc w:val="both"/>
      </w:pPr>
    </w:p>
    <w:p w:rsidR="00C2127D" w:rsidRDefault="00C2127D">
      <w:pPr>
        <w:pStyle w:val="ConsPlusTitle"/>
        <w:jc w:val="center"/>
      </w:pPr>
      <w:bookmarkStart w:id="0" w:name="P40"/>
      <w:bookmarkEnd w:id="0"/>
      <w:r>
        <w:t>ПОРЯДОК</w:t>
      </w:r>
    </w:p>
    <w:p w:rsidR="00C2127D" w:rsidRDefault="00C2127D">
      <w:pPr>
        <w:pStyle w:val="ConsPlusTitle"/>
        <w:jc w:val="center"/>
      </w:pPr>
      <w:r>
        <w:t>ПРОВЕДЕНИЯ ГОСУДАРСТВЕННОЙ ИТОГОВОЙ АТТЕСТАЦИИ</w:t>
      </w:r>
    </w:p>
    <w:p w:rsidR="00C2127D" w:rsidRDefault="00C2127D">
      <w:pPr>
        <w:pStyle w:val="ConsPlusTitle"/>
        <w:jc w:val="center"/>
      </w:pPr>
      <w:r>
        <w:t>ПО ОБРАЗОВАТЕЛЬНЫМ ПРОГРАММАМ ОСНОВНОГО ОБЩЕГО ОБРАЗОВАНИЯ</w:t>
      </w:r>
    </w:p>
    <w:p w:rsidR="00C2127D" w:rsidRDefault="00C2127D">
      <w:pPr>
        <w:pStyle w:val="ConsPlusNormal"/>
        <w:jc w:val="center"/>
      </w:pPr>
      <w:r>
        <w:t>Список изменяющих документов</w:t>
      </w:r>
    </w:p>
    <w:p w:rsidR="00C2127D" w:rsidRDefault="00C2127D">
      <w:pPr>
        <w:pStyle w:val="ConsPlusNormal"/>
        <w:jc w:val="center"/>
      </w:pPr>
      <w:r>
        <w:t xml:space="preserve">(в ред. Приказов Минобрнауки России от 15.05.2014 </w:t>
      </w:r>
      <w:hyperlink r:id="rId17" w:history="1">
        <w:r>
          <w:rPr>
            <w:color w:val="0000FF"/>
          </w:rPr>
          <w:t>N 528</w:t>
        </w:r>
      </w:hyperlink>
      <w:r>
        <w:t>,</w:t>
      </w:r>
    </w:p>
    <w:p w:rsidR="00C2127D" w:rsidRDefault="00C2127D">
      <w:pPr>
        <w:pStyle w:val="ConsPlusNormal"/>
        <w:jc w:val="center"/>
      </w:pPr>
      <w:r>
        <w:t xml:space="preserve">от 30.07.2014 </w:t>
      </w:r>
      <w:hyperlink r:id="rId18" w:history="1">
        <w:r>
          <w:rPr>
            <w:color w:val="0000FF"/>
          </w:rPr>
          <w:t>N 863</w:t>
        </w:r>
      </w:hyperlink>
      <w:r>
        <w:t xml:space="preserve">, от 16.01.2015 </w:t>
      </w:r>
      <w:hyperlink r:id="rId19" w:history="1">
        <w:r>
          <w:rPr>
            <w:color w:val="0000FF"/>
          </w:rPr>
          <w:t>N 10</w:t>
        </w:r>
      </w:hyperlink>
      <w:r>
        <w:t>,</w:t>
      </w:r>
    </w:p>
    <w:p w:rsidR="00C2127D" w:rsidRDefault="00C2127D">
      <w:pPr>
        <w:pStyle w:val="ConsPlusNormal"/>
        <w:jc w:val="center"/>
      </w:pPr>
      <w:r>
        <w:t xml:space="preserve">от 07.07.2015 </w:t>
      </w:r>
      <w:hyperlink r:id="rId20" w:history="1">
        <w:r>
          <w:rPr>
            <w:color w:val="0000FF"/>
          </w:rPr>
          <w:t>N 692</w:t>
        </w:r>
      </w:hyperlink>
      <w:r>
        <w:t xml:space="preserve">, от 03.12.2015 </w:t>
      </w:r>
      <w:hyperlink r:id="rId21" w:history="1">
        <w:r>
          <w:rPr>
            <w:color w:val="0000FF"/>
          </w:rPr>
          <w:t>N 1401</w:t>
        </w:r>
      </w:hyperlink>
      <w:r>
        <w:t>,</w:t>
      </w:r>
    </w:p>
    <w:p w:rsidR="00C2127D" w:rsidRDefault="00C2127D">
      <w:pPr>
        <w:pStyle w:val="ConsPlusNormal"/>
        <w:jc w:val="center"/>
      </w:pPr>
      <w:r>
        <w:t xml:space="preserve">от 24.03.2016 </w:t>
      </w:r>
      <w:hyperlink r:id="rId22" w:history="1">
        <w:r>
          <w:rPr>
            <w:color w:val="0000FF"/>
          </w:rPr>
          <w:t>N 305</w:t>
        </w:r>
      </w:hyperlink>
      <w:r>
        <w:t>)</w:t>
      </w:r>
    </w:p>
    <w:p w:rsidR="00C2127D" w:rsidRDefault="00C2127D">
      <w:pPr>
        <w:pStyle w:val="ConsPlusNormal"/>
        <w:jc w:val="center"/>
      </w:pPr>
    </w:p>
    <w:p w:rsidR="00C2127D" w:rsidRDefault="00C2127D">
      <w:pPr>
        <w:pStyle w:val="ConsPlusNormal"/>
        <w:jc w:val="center"/>
      </w:pPr>
      <w:r>
        <w:t>I. Общие положения</w:t>
      </w:r>
    </w:p>
    <w:p w:rsidR="00C2127D" w:rsidRDefault="00C2127D">
      <w:pPr>
        <w:pStyle w:val="ConsPlusNormal"/>
        <w:jc w:val="both"/>
      </w:pPr>
    </w:p>
    <w:p w:rsidR="00C2127D" w:rsidRDefault="00C2127D">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C2127D" w:rsidRDefault="00C2127D">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C2127D" w:rsidRDefault="00C2127D">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3" w:history="1">
        <w:r>
          <w:rPr>
            <w:color w:val="0000FF"/>
          </w:rPr>
          <w:t>стандарта</w:t>
        </w:r>
      </w:hyperlink>
      <w:r>
        <w:t xml:space="preserve"> основного общего образования &lt;1&gt;.</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24"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C2127D" w:rsidRDefault="00C2127D">
      <w:pPr>
        <w:pStyle w:val="ConsPlusNormal"/>
        <w:jc w:val="both"/>
      </w:pPr>
    </w:p>
    <w:p w:rsidR="00C2127D" w:rsidRDefault="00C2127D">
      <w:pPr>
        <w:pStyle w:val="ConsPlusNormal"/>
        <w:ind w:firstLine="540"/>
        <w:jc w:val="both"/>
      </w:pPr>
      <w:bookmarkStart w:id="1" w:name="P57"/>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C2127D" w:rsidRDefault="00C2127D">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C2127D" w:rsidRDefault="00C2127D">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2127D" w:rsidRDefault="00C2127D">
      <w:pPr>
        <w:pStyle w:val="ConsPlusNormal"/>
        <w:jc w:val="both"/>
      </w:pPr>
      <w:r>
        <w:t xml:space="preserve">(абзац введен </w:t>
      </w:r>
      <w:hyperlink r:id="rId25" w:history="1">
        <w:r>
          <w:rPr>
            <w:color w:val="0000FF"/>
          </w:rPr>
          <w:t>Приказом</w:t>
        </w:r>
      </w:hyperlink>
      <w:r>
        <w:t xml:space="preserve"> Минобрнауки России от 24.03.2016 N 305)</w:t>
      </w:r>
    </w:p>
    <w:p w:rsidR="00C2127D" w:rsidRDefault="00C2127D">
      <w:pPr>
        <w:pStyle w:val="ConsPlusNormal"/>
        <w:jc w:val="both"/>
      </w:pPr>
      <w:r>
        <w:t xml:space="preserve">(п. 4 в ред. </w:t>
      </w:r>
      <w:hyperlink r:id="rId26" w:history="1">
        <w:r>
          <w:rPr>
            <w:color w:val="0000FF"/>
          </w:rPr>
          <w:t>Приказа</w:t>
        </w:r>
      </w:hyperlink>
      <w:r>
        <w:t xml:space="preserve"> Минобрнауки России от 07.07.2015 N 692)</w:t>
      </w:r>
    </w:p>
    <w:p w:rsidR="00C2127D" w:rsidRDefault="00C2127D">
      <w:pPr>
        <w:pStyle w:val="ConsPlusNormal"/>
        <w:ind w:firstLine="540"/>
        <w:jc w:val="both"/>
      </w:pPr>
      <w:r>
        <w:t xml:space="preserve">5. ГИА по всем учебным предметам, указанным в </w:t>
      </w:r>
      <w:hyperlink w:anchor="P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C2127D" w:rsidRDefault="00C2127D">
      <w:pPr>
        <w:pStyle w:val="ConsPlusNormal"/>
        <w:ind w:firstLine="540"/>
        <w:jc w:val="both"/>
      </w:pPr>
      <w:bookmarkStart w:id="2" w:name="P63"/>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27" w:history="1">
        <w:r>
          <w:rPr>
            <w:color w:val="0000FF"/>
          </w:rPr>
          <w:t>Часть 5 статьи 18</w:t>
        </w:r>
      </w:hyperlink>
      <w:r>
        <w:t xml:space="preserve"> Федерального закона.</w:t>
      </w:r>
    </w:p>
    <w:p w:rsidR="00C2127D" w:rsidRDefault="00C2127D">
      <w:pPr>
        <w:pStyle w:val="ConsPlusNormal"/>
        <w:jc w:val="both"/>
      </w:pPr>
    </w:p>
    <w:p w:rsidR="00C2127D" w:rsidRDefault="00C2127D">
      <w:pPr>
        <w:pStyle w:val="ConsPlusNormal"/>
        <w:jc w:val="center"/>
      </w:pPr>
      <w:r>
        <w:t>II. Формы проведения ГИА</w:t>
      </w:r>
    </w:p>
    <w:p w:rsidR="00C2127D" w:rsidRDefault="00C2127D">
      <w:pPr>
        <w:pStyle w:val="ConsPlusNormal"/>
        <w:jc w:val="both"/>
      </w:pPr>
    </w:p>
    <w:p w:rsidR="00C2127D" w:rsidRDefault="00C2127D">
      <w:pPr>
        <w:pStyle w:val="ConsPlusNormal"/>
        <w:ind w:firstLine="540"/>
        <w:jc w:val="both"/>
      </w:pPr>
      <w:r>
        <w:t>7. ГИА проводится:</w:t>
      </w:r>
    </w:p>
    <w:p w:rsidR="00C2127D" w:rsidRDefault="00C2127D">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C2127D" w:rsidRDefault="00C2127D">
      <w:pPr>
        <w:pStyle w:val="ConsPlusNormal"/>
        <w:jc w:val="both"/>
      </w:pPr>
      <w:r>
        <w:t xml:space="preserve">(в ред. </w:t>
      </w:r>
      <w:hyperlink r:id="rId28" w:history="1">
        <w:r>
          <w:rPr>
            <w:color w:val="0000FF"/>
          </w:rPr>
          <w:t>Приказа</w:t>
        </w:r>
      </w:hyperlink>
      <w:r>
        <w:t xml:space="preserve"> Минобрнауки России от 07.07.2015 N 692)</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29" w:history="1">
        <w:r>
          <w:rPr>
            <w:color w:val="0000FF"/>
          </w:rPr>
          <w:t>Часть 11 статьи 59</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bookmarkStart w:id="3" w:name="P75"/>
      <w:bookmarkEnd w:id="3"/>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C2127D" w:rsidRDefault="00C2127D">
      <w:pPr>
        <w:pStyle w:val="ConsPlusNormal"/>
        <w:jc w:val="both"/>
      </w:pPr>
      <w:r>
        <w:t xml:space="preserve">(в ред. Приказов Минобрнауки России от 15.05.2014 </w:t>
      </w:r>
      <w:hyperlink r:id="rId30" w:history="1">
        <w:r>
          <w:rPr>
            <w:color w:val="0000FF"/>
          </w:rPr>
          <w:t>N 528</w:t>
        </w:r>
      </w:hyperlink>
      <w:r>
        <w:t xml:space="preserve">, от 03.12.2015 </w:t>
      </w:r>
      <w:hyperlink r:id="rId31" w:history="1">
        <w:r>
          <w:rPr>
            <w:color w:val="0000FF"/>
          </w:rPr>
          <w:t>N 1401</w:t>
        </w:r>
      </w:hyperlink>
      <w:r>
        <w:t>)</w:t>
      </w:r>
    </w:p>
    <w:p w:rsidR="00C2127D" w:rsidRDefault="00C2127D">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32" w:history="1">
        <w:r>
          <w:rPr>
            <w:color w:val="0000FF"/>
          </w:rPr>
          <w:t>Пункт 2 части 13 статьи 59</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bookmarkStart w:id="4" w:name="P81"/>
      <w:bookmarkEnd w:id="4"/>
      <w:r>
        <w:t xml:space="preserve">8. Для обучающихся, указанных в </w:t>
      </w:r>
      <w:hyperlink w:anchor="P7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C2127D" w:rsidRDefault="00C2127D">
      <w:pPr>
        <w:pStyle w:val="ConsPlusNormal"/>
        <w:jc w:val="both"/>
      </w:pPr>
    </w:p>
    <w:p w:rsidR="00C2127D" w:rsidRDefault="00C2127D">
      <w:pPr>
        <w:pStyle w:val="ConsPlusNormal"/>
        <w:jc w:val="center"/>
      </w:pPr>
      <w:r>
        <w:t>III. Участники ГИА</w:t>
      </w:r>
    </w:p>
    <w:p w:rsidR="00C2127D" w:rsidRDefault="00C2127D">
      <w:pPr>
        <w:pStyle w:val="ConsPlusNormal"/>
        <w:jc w:val="both"/>
      </w:pPr>
    </w:p>
    <w:p w:rsidR="00C2127D" w:rsidRDefault="00C2127D">
      <w:pPr>
        <w:pStyle w:val="ConsPlusNormal"/>
        <w:ind w:firstLine="540"/>
        <w:jc w:val="both"/>
      </w:pPr>
      <w:bookmarkStart w:id="5" w:name="P85"/>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C2127D" w:rsidRDefault="00C2127D">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1"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3"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C2127D" w:rsidRDefault="00C2127D">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3"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4"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35" w:history="1">
        <w:r>
          <w:rPr>
            <w:color w:val="0000FF"/>
          </w:rPr>
          <w:t>Часть 4 статьи 71</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C2127D" w:rsidRDefault="00C2127D">
      <w:pPr>
        <w:pStyle w:val="ConsPlusNormal"/>
        <w:jc w:val="both"/>
      </w:pPr>
      <w:r>
        <w:t xml:space="preserve">(в ред. </w:t>
      </w:r>
      <w:hyperlink r:id="rId36" w:history="1">
        <w:r>
          <w:rPr>
            <w:color w:val="0000FF"/>
          </w:rPr>
          <w:t>Приказа</w:t>
        </w:r>
      </w:hyperlink>
      <w:r>
        <w:t xml:space="preserve"> Минобрнауки России от 16.01.2015 N 10)</w:t>
      </w:r>
    </w:p>
    <w:p w:rsidR="00C2127D" w:rsidRDefault="00C2127D">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C2127D" w:rsidRDefault="00C2127D">
      <w:pPr>
        <w:pStyle w:val="ConsPlusNormal"/>
        <w:jc w:val="both"/>
      </w:pPr>
      <w:r>
        <w:t xml:space="preserve">(в ред. </w:t>
      </w:r>
      <w:hyperlink r:id="rId37" w:history="1">
        <w:r>
          <w:rPr>
            <w:color w:val="0000FF"/>
          </w:rPr>
          <w:t>Приказа</w:t>
        </w:r>
      </w:hyperlink>
      <w:r>
        <w:t xml:space="preserve"> Минобрнауки России от 07.07.2015 N 692)</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38" w:history="1">
        <w:r>
          <w:rPr>
            <w:color w:val="0000FF"/>
          </w:rPr>
          <w:t>Часть 3 статьи 34</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C2127D" w:rsidRDefault="00C2127D">
      <w:pPr>
        <w:pStyle w:val="ConsPlusNormal"/>
        <w:ind w:firstLine="540"/>
        <w:jc w:val="both"/>
      </w:pPr>
      <w:r>
        <w:t xml:space="preserve">11. Заявление, указанное в </w:t>
      </w:r>
      <w:hyperlink w:anchor="P85"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39"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2127D" w:rsidRDefault="00C2127D">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0"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2127D" w:rsidRDefault="00C2127D">
      <w:pPr>
        <w:pStyle w:val="ConsPlusNormal"/>
        <w:jc w:val="both"/>
      </w:pPr>
    </w:p>
    <w:p w:rsidR="00C2127D" w:rsidRDefault="00C2127D">
      <w:pPr>
        <w:pStyle w:val="ConsPlusNormal"/>
        <w:jc w:val="center"/>
      </w:pPr>
      <w:r>
        <w:t>IV. Организация проведения ГИА</w:t>
      </w:r>
    </w:p>
    <w:p w:rsidR="00C2127D" w:rsidRDefault="00C2127D">
      <w:pPr>
        <w:pStyle w:val="ConsPlusNormal"/>
        <w:jc w:val="both"/>
      </w:pPr>
    </w:p>
    <w:p w:rsidR="00C2127D" w:rsidRDefault="00C2127D">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C2127D" w:rsidRDefault="00C2127D">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41" w:history="1">
        <w:r>
          <w:rPr>
            <w:color w:val="0000FF"/>
          </w:rPr>
          <w:t>Часть 11 статьи 59</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2"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C2127D" w:rsidRDefault="00C2127D">
      <w:pPr>
        <w:pStyle w:val="ConsPlusNormal"/>
        <w:jc w:val="both"/>
      </w:pPr>
      <w:r>
        <w:t xml:space="preserve">(в ред. </w:t>
      </w:r>
      <w:hyperlink r:id="rId43" w:history="1">
        <w:r>
          <w:rPr>
            <w:color w:val="0000FF"/>
          </w:rPr>
          <w:t>Приказа</w:t>
        </w:r>
      </w:hyperlink>
      <w:r>
        <w:t xml:space="preserve"> Минобрнауки России от 16.01.2015 N 10)</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44" w:history="1">
        <w:r>
          <w:rPr>
            <w:color w:val="0000FF"/>
          </w:rPr>
          <w:t>Часть 14 статьи 59</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C2127D" w:rsidRDefault="00C2127D">
      <w:pPr>
        <w:pStyle w:val="ConsPlusNormal"/>
        <w:jc w:val="both"/>
      </w:pPr>
      <w:r>
        <w:t xml:space="preserve">(в ред. </w:t>
      </w:r>
      <w:hyperlink r:id="rId45" w:history="1">
        <w:r>
          <w:rPr>
            <w:color w:val="0000FF"/>
          </w:rPr>
          <w:t>Приказа</w:t>
        </w:r>
      </w:hyperlink>
      <w:r>
        <w:t xml:space="preserve"> Минобрнауки России от 16.01.2015 N 10)</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46" w:history="1">
        <w:r>
          <w:rPr>
            <w:color w:val="0000FF"/>
          </w:rPr>
          <w:t>Часть 14 статьи 59</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7" w:history="1">
        <w:r>
          <w:rPr>
            <w:color w:val="0000FF"/>
          </w:rPr>
          <w:t>порядке</w:t>
        </w:r>
      </w:hyperlink>
      <w:r>
        <w:t>, устанавливаемом Правительством Российской Федерации &lt;2&gt;;</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48" w:history="1">
        <w:r>
          <w:rPr>
            <w:color w:val="0000FF"/>
          </w:rPr>
          <w:t>Пункт 1 части 2 статьи 98</w:t>
        </w:r>
      </w:hyperlink>
      <w:r>
        <w:t xml:space="preserve"> Федерального закона.</w:t>
      </w:r>
    </w:p>
    <w:p w:rsidR="00C2127D" w:rsidRDefault="00C2127D">
      <w:pPr>
        <w:pStyle w:val="ConsPlusNormal"/>
        <w:ind w:firstLine="540"/>
        <w:jc w:val="both"/>
      </w:pPr>
      <w:r>
        <w:t xml:space="preserve">&lt;2&gt; </w:t>
      </w:r>
      <w:hyperlink r:id="rId49" w:history="1">
        <w:r>
          <w:rPr>
            <w:color w:val="0000FF"/>
          </w:rPr>
          <w:t>Часть 4 статьи 98</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50" w:history="1">
        <w:r>
          <w:rPr>
            <w:color w:val="0000FF"/>
          </w:rPr>
          <w:t>Пункт 2 части 12 статьи 59</w:t>
        </w:r>
      </w:hyperlink>
      <w:r>
        <w:t xml:space="preserve"> Федерального закона.</w:t>
      </w:r>
    </w:p>
    <w:p w:rsidR="00C2127D" w:rsidRDefault="00C2127D">
      <w:pPr>
        <w:pStyle w:val="ConsPlusNormal"/>
        <w:ind w:firstLine="540"/>
        <w:jc w:val="both"/>
      </w:pPr>
      <w:r>
        <w:t xml:space="preserve">&lt;2&gt; </w:t>
      </w:r>
      <w:hyperlink r:id="rId51" w:history="1">
        <w:r>
          <w:rPr>
            <w:color w:val="0000FF"/>
          </w:rPr>
          <w:t>Пункт 2 части 9 статьи 59</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52" w:history="1">
        <w:r>
          <w:rPr>
            <w:color w:val="0000FF"/>
          </w:rPr>
          <w:t>Пункт 1 части 12 статьи 59</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53" w:history="1">
        <w:r>
          <w:rPr>
            <w:color w:val="0000FF"/>
          </w:rPr>
          <w:t>Пункт 1 части 9 статьи 59</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C2127D" w:rsidRDefault="00C2127D">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54" w:history="1">
        <w:r>
          <w:rPr>
            <w:color w:val="0000FF"/>
          </w:rPr>
          <w:t>Пункт 2 части 13 статьи 59</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разрабатывают экзаменационные материалы для проведения ГИА по родному языку и родной литературе;</w:t>
      </w:r>
    </w:p>
    <w:p w:rsidR="00C2127D" w:rsidRDefault="00C2127D">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Pr>
            <w:color w:val="0000FF"/>
          </w:rPr>
          <w:t>пункте 34</w:t>
        </w:r>
      </w:hyperlink>
      <w:r>
        <w:t xml:space="preserve"> настоящего Порядка;</w:t>
      </w:r>
    </w:p>
    <w:p w:rsidR="00C2127D" w:rsidRDefault="00C2127D">
      <w:pPr>
        <w:pStyle w:val="ConsPlusNormal"/>
        <w:jc w:val="both"/>
      </w:pPr>
      <w:r>
        <w:t xml:space="preserve">(в ред. </w:t>
      </w:r>
      <w:hyperlink r:id="rId55" w:history="1">
        <w:r>
          <w:rPr>
            <w:color w:val="0000FF"/>
          </w:rPr>
          <w:t>Приказа</w:t>
        </w:r>
      </w:hyperlink>
      <w:r>
        <w:t xml:space="preserve"> Минобрнауки России от 24.03.2016 N 305)</w:t>
      </w:r>
    </w:p>
    <w:p w:rsidR="00C2127D" w:rsidRDefault="00C2127D">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C2127D" w:rsidRDefault="00C2127D">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2127D" w:rsidRDefault="00C2127D">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6" w:history="1">
        <w:r>
          <w:rPr>
            <w:color w:val="0000FF"/>
          </w:rPr>
          <w:t>порядке</w:t>
        </w:r>
      </w:hyperlink>
      <w:r>
        <w:t>, устанавливаемом Правительством Российской Федерации &lt;2&gt;;</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57" w:history="1">
        <w:r>
          <w:rPr>
            <w:color w:val="0000FF"/>
          </w:rPr>
          <w:t>Пункт 2 части 2 статьи 98</w:t>
        </w:r>
      </w:hyperlink>
      <w:r>
        <w:t xml:space="preserve"> Федерального закона.</w:t>
      </w:r>
    </w:p>
    <w:p w:rsidR="00C2127D" w:rsidRDefault="00C2127D">
      <w:pPr>
        <w:pStyle w:val="ConsPlusNormal"/>
        <w:ind w:firstLine="540"/>
        <w:jc w:val="both"/>
      </w:pPr>
      <w:r>
        <w:t xml:space="preserve">&lt;2&gt; </w:t>
      </w:r>
      <w:hyperlink r:id="rId58" w:history="1">
        <w:r>
          <w:rPr>
            <w:color w:val="0000FF"/>
          </w:rPr>
          <w:t>Часть 4 статьи 98</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 xml:space="preserve">организуют информирование обучающихся и их родителей </w:t>
      </w:r>
      <w:hyperlink r:id="rId59"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C2127D" w:rsidRDefault="00C2127D">
      <w:pPr>
        <w:pStyle w:val="ConsPlusNormal"/>
        <w:ind w:firstLine="540"/>
        <w:jc w:val="both"/>
      </w:pPr>
      <w:r>
        <w:t>обеспечивают проведение ГИА в ППЭ в соответствии с требованиями настоящего Порядка;</w:t>
      </w:r>
    </w:p>
    <w:p w:rsidR="00C2127D" w:rsidRDefault="00C2127D">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C2127D" w:rsidRDefault="00C2127D">
      <w:pPr>
        <w:pStyle w:val="ConsPlusNormal"/>
        <w:ind w:firstLine="540"/>
        <w:jc w:val="both"/>
      </w:pPr>
      <w:r>
        <w:t>определяют минимальное количество баллов;</w:t>
      </w:r>
    </w:p>
    <w:p w:rsidR="00C2127D" w:rsidRDefault="00C2127D">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C2127D" w:rsidRDefault="00C2127D">
      <w:pPr>
        <w:pStyle w:val="ConsPlusNormal"/>
        <w:jc w:val="both"/>
      </w:pPr>
      <w:r>
        <w:t xml:space="preserve">(абзац введен </w:t>
      </w:r>
      <w:hyperlink r:id="rId60" w:history="1">
        <w:r>
          <w:rPr>
            <w:color w:val="0000FF"/>
          </w:rPr>
          <w:t>Приказом</w:t>
        </w:r>
      </w:hyperlink>
      <w:r>
        <w:t xml:space="preserve"> Минобрнауки России от 16.01.2015 N 10)</w:t>
      </w:r>
    </w:p>
    <w:p w:rsidR="00C2127D" w:rsidRDefault="00C2127D">
      <w:pPr>
        <w:pStyle w:val="ConsPlusNormal"/>
        <w:ind w:firstLine="540"/>
        <w:jc w:val="both"/>
      </w:pPr>
      <w:r>
        <w:t>обеспечивают ознакомление обучающихся с результатами ГИА по всем учебным предметам;</w:t>
      </w:r>
    </w:p>
    <w:p w:rsidR="00C2127D" w:rsidRDefault="00C2127D">
      <w:pPr>
        <w:pStyle w:val="ConsPlusNormal"/>
        <w:ind w:firstLine="540"/>
        <w:jc w:val="both"/>
      </w:pPr>
      <w:r>
        <w:t xml:space="preserve">осуществляют аккредитацию граждан в качестве общественных наблюдателей в </w:t>
      </w:r>
      <w:hyperlink r:id="rId61" w:history="1">
        <w:r>
          <w:rPr>
            <w:color w:val="0000FF"/>
          </w:rPr>
          <w:t>порядке</w:t>
        </w:r>
      </w:hyperlink>
      <w:r>
        <w:t>, устанавливаемом Минобрнауки России &lt;1&gt;.</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62" w:history="1">
        <w:r>
          <w:rPr>
            <w:color w:val="0000FF"/>
          </w:rPr>
          <w:t>Пункт 1 части 15 статьи 59</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C2127D" w:rsidRDefault="00C2127D">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2127D" w:rsidRDefault="00C2127D">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C2127D" w:rsidRDefault="00C2127D">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Pr>
            <w:color w:val="0000FF"/>
          </w:rPr>
          <w:t>пункте 34</w:t>
        </w:r>
      </w:hyperlink>
      <w:r>
        <w:t xml:space="preserve"> настоящего Порядка;</w:t>
      </w:r>
    </w:p>
    <w:p w:rsidR="00C2127D" w:rsidRDefault="00C2127D">
      <w:pPr>
        <w:pStyle w:val="ConsPlusNormal"/>
        <w:jc w:val="both"/>
      </w:pPr>
      <w:r>
        <w:t xml:space="preserve">(в ред. </w:t>
      </w:r>
      <w:hyperlink r:id="rId63" w:history="1">
        <w:r>
          <w:rPr>
            <w:color w:val="0000FF"/>
          </w:rPr>
          <w:t>Приказа</w:t>
        </w:r>
      </w:hyperlink>
      <w:r>
        <w:t xml:space="preserve"> Минобрнауки России от 24.03.2016 N 305)</w:t>
      </w:r>
    </w:p>
    <w:p w:rsidR="00C2127D" w:rsidRDefault="00C2127D">
      <w:pPr>
        <w:pStyle w:val="ConsPlusNormal"/>
        <w:ind w:firstLine="540"/>
        <w:jc w:val="both"/>
      </w:pPr>
      <w:r>
        <w:t>обеспечивают ППЭ необходимым комплектом экзаменационных материалов для проведения ГИА;</w:t>
      </w:r>
    </w:p>
    <w:p w:rsidR="00C2127D" w:rsidRDefault="00C2127D">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2127D" w:rsidRDefault="00C2127D">
      <w:pPr>
        <w:pStyle w:val="ConsPlusNormal"/>
        <w:ind w:firstLine="540"/>
        <w:jc w:val="both"/>
      </w:pPr>
      <w:r>
        <w:t xml:space="preserve">организуют внесение сведений в ФИС в </w:t>
      </w:r>
      <w:hyperlink r:id="rId64" w:history="1">
        <w:r>
          <w:rPr>
            <w:color w:val="0000FF"/>
          </w:rPr>
          <w:t>порядке</w:t>
        </w:r>
      </w:hyperlink>
      <w:r>
        <w:t>, устанавливаемом Правительством Российской Федерации &lt;1&gt;;</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65" w:history="1">
        <w:r>
          <w:rPr>
            <w:color w:val="0000FF"/>
          </w:rPr>
          <w:t>Часть 4 статьи 98</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 xml:space="preserve">организуют информирование обучающихся и их родителей </w:t>
      </w:r>
      <w:hyperlink r:id="rId66"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C2127D" w:rsidRDefault="00C2127D">
      <w:pPr>
        <w:pStyle w:val="ConsPlusNormal"/>
        <w:jc w:val="both"/>
      </w:pPr>
      <w:r>
        <w:t xml:space="preserve">(в ред. </w:t>
      </w:r>
      <w:hyperlink r:id="rId67" w:history="1">
        <w:r>
          <w:rPr>
            <w:color w:val="0000FF"/>
          </w:rPr>
          <w:t>Приказа</w:t>
        </w:r>
      </w:hyperlink>
      <w:r>
        <w:t xml:space="preserve"> Минобрнауки России от 16.01.2015 N 10)</w:t>
      </w:r>
    </w:p>
    <w:p w:rsidR="00C2127D" w:rsidRDefault="00C2127D">
      <w:pPr>
        <w:pStyle w:val="ConsPlusNormal"/>
        <w:ind w:firstLine="540"/>
        <w:jc w:val="both"/>
      </w:pPr>
      <w:r>
        <w:t>обеспечивают проведение ГИА в ППЭ в соответствии с требованиями настоящего Порядка;</w:t>
      </w:r>
    </w:p>
    <w:p w:rsidR="00C2127D" w:rsidRDefault="00C2127D">
      <w:pPr>
        <w:pStyle w:val="ConsPlusNormal"/>
        <w:ind w:firstLine="540"/>
        <w:jc w:val="both"/>
      </w:pPr>
      <w:r>
        <w:t>обеспечивают обработку и проверку экзаменационных работ в соответствии с настоящим Порядком;</w:t>
      </w:r>
    </w:p>
    <w:p w:rsidR="00C2127D" w:rsidRDefault="00C2127D">
      <w:pPr>
        <w:pStyle w:val="ConsPlusNormal"/>
        <w:ind w:firstLine="540"/>
        <w:jc w:val="both"/>
      </w:pPr>
      <w:r>
        <w:t>определяют минимальное количество баллов;</w:t>
      </w:r>
    </w:p>
    <w:p w:rsidR="00C2127D" w:rsidRDefault="00C2127D">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C2127D" w:rsidRDefault="00C2127D">
      <w:pPr>
        <w:pStyle w:val="ConsPlusNormal"/>
        <w:jc w:val="both"/>
      </w:pPr>
      <w:r>
        <w:t xml:space="preserve">(абзац введен </w:t>
      </w:r>
      <w:hyperlink r:id="rId68" w:history="1">
        <w:r>
          <w:rPr>
            <w:color w:val="0000FF"/>
          </w:rPr>
          <w:t>Приказом</w:t>
        </w:r>
      </w:hyperlink>
      <w:r>
        <w:t xml:space="preserve"> Минобрнауки России от 16.01.2015 N 10)</w:t>
      </w:r>
    </w:p>
    <w:p w:rsidR="00C2127D" w:rsidRDefault="00C2127D">
      <w:pPr>
        <w:pStyle w:val="ConsPlusNormal"/>
        <w:ind w:firstLine="540"/>
        <w:jc w:val="both"/>
      </w:pPr>
      <w:r>
        <w:t>обеспечивают ознакомление обучающихся с результатами ГИА по всем учебным предметам;</w:t>
      </w:r>
    </w:p>
    <w:p w:rsidR="00C2127D" w:rsidRDefault="00C2127D">
      <w:pPr>
        <w:pStyle w:val="ConsPlusNormal"/>
        <w:ind w:firstLine="540"/>
        <w:jc w:val="both"/>
      </w:pPr>
      <w:r>
        <w:t xml:space="preserve">осуществляют аккредитацию граждан в качестве общественных наблюдателей в </w:t>
      </w:r>
      <w:hyperlink r:id="rId69" w:history="1">
        <w:r>
          <w:rPr>
            <w:color w:val="0000FF"/>
          </w:rPr>
          <w:t>порядке</w:t>
        </w:r>
      </w:hyperlink>
      <w:r>
        <w:t>, устанавливаемом Минобрнауки России &lt;1&gt;.</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70" w:history="1">
        <w:r>
          <w:rPr>
            <w:color w:val="0000FF"/>
          </w:rPr>
          <w:t>Пункт 2 части 15 статьи 59</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C2127D" w:rsidRDefault="00C2127D">
      <w:pPr>
        <w:pStyle w:val="ConsPlusNormal"/>
        <w:ind w:firstLine="540"/>
        <w:jc w:val="both"/>
      </w:pPr>
      <w:r>
        <w:t>о сроках и местах подачи заявлений на прохождение ГИА по учебным предметам - до 31 декабря;</w:t>
      </w:r>
    </w:p>
    <w:p w:rsidR="00C2127D" w:rsidRDefault="00C2127D">
      <w:pPr>
        <w:pStyle w:val="ConsPlusNormal"/>
        <w:jc w:val="both"/>
      </w:pPr>
      <w:r>
        <w:t xml:space="preserve">(в ред. </w:t>
      </w:r>
      <w:hyperlink r:id="rId71" w:history="1">
        <w:r>
          <w:rPr>
            <w:color w:val="0000FF"/>
          </w:rPr>
          <w:t>Приказа</w:t>
        </w:r>
      </w:hyperlink>
      <w:r>
        <w:t xml:space="preserve"> Минобрнауки России от 07.07.2015 N 692)</w:t>
      </w:r>
    </w:p>
    <w:p w:rsidR="00C2127D" w:rsidRDefault="00C2127D">
      <w:pPr>
        <w:pStyle w:val="ConsPlusNormal"/>
        <w:ind w:firstLine="540"/>
        <w:jc w:val="both"/>
      </w:pPr>
      <w:r>
        <w:t>о сроках проведения ГИА - до 1 апреля;</w:t>
      </w:r>
    </w:p>
    <w:p w:rsidR="00C2127D" w:rsidRDefault="00C2127D">
      <w:pPr>
        <w:pStyle w:val="ConsPlusNormal"/>
        <w:ind w:firstLine="540"/>
        <w:jc w:val="both"/>
      </w:pPr>
      <w:r>
        <w:t>о сроках, местах и порядке подачи и рассмотрения апелляций - до 20 апреля;</w:t>
      </w:r>
    </w:p>
    <w:p w:rsidR="00C2127D" w:rsidRDefault="00C2127D">
      <w:pPr>
        <w:pStyle w:val="ConsPlusNormal"/>
        <w:ind w:firstLine="540"/>
        <w:jc w:val="both"/>
      </w:pPr>
      <w:r>
        <w:t>о сроках, местах и порядке информирования о результатах ГИА - до 20 апреля.</w:t>
      </w:r>
    </w:p>
    <w:p w:rsidR="00C2127D" w:rsidRDefault="00C2127D">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2" w:history="1">
        <w:r>
          <w:rPr>
            <w:color w:val="0000FF"/>
          </w:rPr>
          <w:t>законодательством</w:t>
        </w:r>
      </w:hyperlink>
      <w:r>
        <w:t xml:space="preserve"> Российской Федерации, организацией (далее - уполномоченная организация).</w:t>
      </w:r>
    </w:p>
    <w:p w:rsidR="00C2127D" w:rsidRDefault="00C2127D">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3"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C2127D" w:rsidRDefault="00C2127D">
      <w:pPr>
        <w:pStyle w:val="ConsPlusNormal"/>
        <w:ind w:firstLine="540"/>
        <w:jc w:val="both"/>
      </w:pPr>
      <w:r>
        <w:t>17. ГЭК:</w:t>
      </w:r>
    </w:p>
    <w:p w:rsidR="00C2127D" w:rsidRDefault="00C2127D">
      <w:pPr>
        <w:pStyle w:val="ConsPlusNormal"/>
        <w:ind w:firstLine="540"/>
        <w:jc w:val="both"/>
      </w:pPr>
      <w:r>
        <w:t>1) организует и координирует работу по подготовке и проведению ГИА, в том числе:</w:t>
      </w:r>
    </w:p>
    <w:p w:rsidR="00C2127D" w:rsidRDefault="00C2127D">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Pr>
            <w:color w:val="0000FF"/>
          </w:rPr>
          <w:t>пункте 34</w:t>
        </w:r>
      </w:hyperlink>
      <w:r>
        <w:t xml:space="preserve"> настоящего Порядка;</w:t>
      </w:r>
    </w:p>
    <w:p w:rsidR="00C2127D" w:rsidRDefault="00C2127D">
      <w:pPr>
        <w:pStyle w:val="ConsPlusNormal"/>
        <w:jc w:val="both"/>
      </w:pPr>
      <w:r>
        <w:t xml:space="preserve">(в ред. </w:t>
      </w:r>
      <w:hyperlink r:id="rId74" w:history="1">
        <w:r>
          <w:rPr>
            <w:color w:val="0000FF"/>
          </w:rPr>
          <w:t>Приказа</w:t>
        </w:r>
      </w:hyperlink>
      <w:r>
        <w:t xml:space="preserve"> Минобрнауки России от 24.03.2016 N 305)</w:t>
      </w:r>
    </w:p>
    <w:p w:rsidR="00C2127D" w:rsidRDefault="00C2127D">
      <w:pPr>
        <w:pStyle w:val="ConsPlusNormal"/>
        <w:ind w:firstLine="540"/>
        <w:jc w:val="both"/>
      </w:pPr>
      <w:r>
        <w:t>координирует работу предметных комиссий;</w:t>
      </w:r>
    </w:p>
    <w:p w:rsidR="00C2127D" w:rsidRDefault="00C2127D">
      <w:pPr>
        <w:pStyle w:val="ConsPlusNormal"/>
        <w:ind w:firstLine="540"/>
        <w:jc w:val="both"/>
      </w:pPr>
      <w:r>
        <w:t>2) обеспечивает соблюдение установленного порядка проведения ГИА, в том числе:</w:t>
      </w:r>
    </w:p>
    <w:p w:rsidR="00C2127D" w:rsidRDefault="00C2127D">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C2127D" w:rsidRDefault="00C2127D">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C2127D" w:rsidRDefault="00C2127D">
      <w:pPr>
        <w:pStyle w:val="ConsPlusNormal"/>
        <w:ind w:firstLine="540"/>
        <w:jc w:val="both"/>
      </w:pPr>
      <w:r>
        <w:t>организует проведение проверки по вопросам нарушения установленного порядка проведения ГИА;</w:t>
      </w:r>
    </w:p>
    <w:p w:rsidR="00C2127D" w:rsidRDefault="00C2127D">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C2127D" w:rsidRDefault="00C2127D">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2127D" w:rsidRDefault="00C2127D">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C2127D" w:rsidRDefault="00C2127D">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C2127D" w:rsidRDefault="00C2127D">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C2127D" w:rsidRDefault="00C2127D">
      <w:pPr>
        <w:pStyle w:val="ConsPlusNormal"/>
        <w:ind w:firstLine="540"/>
        <w:jc w:val="both"/>
      </w:pPr>
      <w:r>
        <w:t>наличие высшего образования;</w:t>
      </w:r>
    </w:p>
    <w:p w:rsidR="00C2127D" w:rsidRDefault="00C2127D">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5" w:history="1">
        <w:r>
          <w:rPr>
            <w:color w:val="0000FF"/>
          </w:rPr>
          <w:t>профессиональных стандартах</w:t>
        </w:r>
      </w:hyperlink>
      <w:r>
        <w:t>;</w:t>
      </w:r>
    </w:p>
    <w:p w:rsidR="00C2127D" w:rsidRDefault="00C2127D">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C2127D" w:rsidRDefault="00C2127D">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76" w:history="1">
        <w:r>
          <w:rPr>
            <w:color w:val="0000FF"/>
          </w:rPr>
          <w:t>Часть 14 статьи 59</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C2127D" w:rsidRDefault="00C2127D">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C2127D" w:rsidRDefault="00C2127D">
      <w:pPr>
        <w:pStyle w:val="ConsPlusNormal"/>
        <w:ind w:firstLine="540"/>
        <w:jc w:val="both"/>
      </w:pPr>
      <w:r>
        <w:t>Конфликтная комиссия:</w:t>
      </w:r>
    </w:p>
    <w:p w:rsidR="00C2127D" w:rsidRDefault="00C2127D">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C2127D" w:rsidRDefault="00C2127D">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C2127D" w:rsidRDefault="00C2127D">
      <w:pPr>
        <w:pStyle w:val="ConsPlusNormal"/>
        <w:ind w:firstLine="540"/>
        <w:jc w:val="both"/>
      </w:pPr>
      <w:r>
        <w:t xml:space="preserve">информирует обучающегося, подавшего апелляцию, и (или) его родителей </w:t>
      </w:r>
      <w:hyperlink r:id="rId77" w:history="1">
        <w:r>
          <w:rPr>
            <w:color w:val="0000FF"/>
          </w:rPr>
          <w:t>(законных представителей)</w:t>
        </w:r>
      </w:hyperlink>
      <w:r>
        <w:t>, а также ГЭК о принятом решении.</w:t>
      </w:r>
    </w:p>
    <w:p w:rsidR="00C2127D" w:rsidRDefault="00C2127D">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2127D" w:rsidRDefault="00C2127D">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C2127D" w:rsidRDefault="00C2127D">
      <w:pPr>
        <w:pStyle w:val="ConsPlusNormal"/>
        <w:ind w:firstLine="540"/>
        <w:jc w:val="both"/>
      </w:pPr>
      <w:r>
        <w:t>21. Решения ГЭК, предметных и конфликтных комиссий оформляются протоколами.</w:t>
      </w:r>
    </w:p>
    <w:p w:rsidR="00C2127D" w:rsidRDefault="00C2127D">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C2127D" w:rsidRDefault="00C2127D">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C2127D" w:rsidRDefault="00C2127D">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Pr>
            <w:color w:val="0000FF"/>
          </w:rPr>
          <w:t>пункте 34</w:t>
        </w:r>
      </w:hyperlink>
      <w:r>
        <w:t xml:space="preserve"> настоящего Порядка;</w:t>
      </w:r>
    </w:p>
    <w:p w:rsidR="00C2127D" w:rsidRDefault="00C2127D">
      <w:pPr>
        <w:pStyle w:val="ConsPlusNormal"/>
        <w:jc w:val="both"/>
      </w:pPr>
      <w:r>
        <w:t xml:space="preserve">(в ред. </w:t>
      </w:r>
      <w:hyperlink r:id="rId78" w:history="1">
        <w:r>
          <w:rPr>
            <w:color w:val="0000FF"/>
          </w:rPr>
          <w:t>Приказа</w:t>
        </w:r>
      </w:hyperlink>
      <w:r>
        <w:t xml:space="preserve"> Минобрнауки России от 24.03.2016 N 305)</w:t>
      </w:r>
    </w:p>
    <w:p w:rsidR="00C2127D" w:rsidRDefault="00C2127D">
      <w:pPr>
        <w:pStyle w:val="ConsPlusNormal"/>
        <w:ind w:firstLine="540"/>
        <w:jc w:val="both"/>
      </w:pPr>
      <w:r>
        <w:t xml:space="preserve">вносят сведения в ФИС и РИС в </w:t>
      </w:r>
      <w:hyperlink r:id="rId79" w:history="1">
        <w:r>
          <w:rPr>
            <w:color w:val="0000FF"/>
          </w:rPr>
          <w:t>порядке</w:t>
        </w:r>
      </w:hyperlink>
      <w:r>
        <w:t>, устанавливаемом Правительством Российской Федерации &lt;1&gt;.</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80" w:history="1">
        <w:r>
          <w:rPr>
            <w:color w:val="0000FF"/>
          </w:rPr>
          <w:t>Часть 4 статьи 98</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1" w:history="1">
        <w:r>
          <w:rPr>
            <w:color w:val="0000FF"/>
          </w:rPr>
          <w:t>порядке</w:t>
        </w:r>
      </w:hyperlink>
      <w:r>
        <w:t>, устанавливаемом Минобрнауки России &lt;1&gt;, предоставляется право:</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82" w:history="1">
        <w:r>
          <w:rPr>
            <w:color w:val="0000FF"/>
          </w:rPr>
          <w:t>Часть 15 статьи 59</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C2127D" w:rsidRDefault="00C2127D">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83" w:history="1">
        <w:r>
          <w:rPr>
            <w:color w:val="0000FF"/>
          </w:rPr>
          <w:t>Часть 15 статьи 59</w:t>
        </w:r>
      </w:hyperlink>
      <w:r>
        <w:t xml:space="preserve"> Федерального закона.</w:t>
      </w:r>
    </w:p>
    <w:p w:rsidR="00C2127D" w:rsidRDefault="00C2127D">
      <w:pPr>
        <w:pStyle w:val="ConsPlusNormal"/>
        <w:jc w:val="both"/>
      </w:pPr>
    </w:p>
    <w:p w:rsidR="00C2127D" w:rsidRDefault="00C2127D">
      <w:pPr>
        <w:pStyle w:val="ConsPlusNormal"/>
        <w:jc w:val="center"/>
      </w:pPr>
      <w:r>
        <w:t>V. Сроки и продолжительность проведения ГИА</w:t>
      </w:r>
    </w:p>
    <w:p w:rsidR="00C2127D" w:rsidRDefault="00C2127D">
      <w:pPr>
        <w:pStyle w:val="ConsPlusNormal"/>
        <w:jc w:val="both"/>
      </w:pPr>
    </w:p>
    <w:p w:rsidR="00C2127D" w:rsidRDefault="00C2127D">
      <w:pPr>
        <w:pStyle w:val="ConsPlusNormal"/>
        <w:ind w:firstLine="540"/>
        <w:jc w:val="both"/>
      </w:pPr>
      <w:bookmarkStart w:id="6" w:name="P243"/>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C2127D" w:rsidRDefault="00C2127D">
      <w:pPr>
        <w:pStyle w:val="ConsPlusNormal"/>
        <w:ind w:firstLine="540"/>
        <w:jc w:val="both"/>
      </w:pPr>
      <w:r>
        <w:t>ГИА начинается не ранее 25 мая текущего года.</w:t>
      </w:r>
    </w:p>
    <w:p w:rsidR="00C2127D" w:rsidRDefault="00C2127D">
      <w:pPr>
        <w:pStyle w:val="ConsPlusNormal"/>
        <w:jc w:val="both"/>
      </w:pPr>
      <w:r>
        <w:t xml:space="preserve">(в ред. </w:t>
      </w:r>
      <w:hyperlink r:id="rId84" w:history="1">
        <w:r>
          <w:rPr>
            <w:color w:val="0000FF"/>
          </w:rPr>
          <w:t>Приказа</w:t>
        </w:r>
      </w:hyperlink>
      <w:r>
        <w:t xml:space="preserve"> Минобрнауки России от 16.01.2015 N 10)</w:t>
      </w:r>
    </w:p>
    <w:p w:rsidR="00C2127D" w:rsidRDefault="00C2127D">
      <w:pPr>
        <w:pStyle w:val="ConsPlusNormal"/>
        <w:ind w:firstLine="540"/>
        <w:jc w:val="both"/>
      </w:pPr>
      <w:bookmarkStart w:id="7" w:name="P246"/>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C2127D" w:rsidRDefault="00C2127D">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3" w:history="1">
        <w:r>
          <w:rPr>
            <w:color w:val="0000FF"/>
          </w:rPr>
          <w:t>пунктами 24</w:t>
        </w:r>
      </w:hyperlink>
      <w:r>
        <w:t xml:space="preserve"> и </w:t>
      </w:r>
      <w:hyperlink w:anchor="P246"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C2127D" w:rsidRDefault="00C2127D">
      <w:pPr>
        <w:pStyle w:val="ConsPlusNormal"/>
        <w:jc w:val="both"/>
      </w:pPr>
      <w:r>
        <w:t xml:space="preserve">(в ред. </w:t>
      </w:r>
      <w:hyperlink r:id="rId85" w:history="1">
        <w:r>
          <w:rPr>
            <w:color w:val="0000FF"/>
          </w:rPr>
          <w:t>Приказа</w:t>
        </w:r>
      </w:hyperlink>
      <w:r>
        <w:t xml:space="preserve"> Минобрнауки России от 16.01.2015 N 10)</w:t>
      </w:r>
    </w:p>
    <w:p w:rsidR="00C2127D" w:rsidRDefault="00C2127D">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C2127D" w:rsidRDefault="00C2127D">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3" w:history="1">
        <w:r>
          <w:rPr>
            <w:color w:val="0000FF"/>
          </w:rPr>
          <w:t>пунктом 24</w:t>
        </w:r>
      </w:hyperlink>
      <w:r>
        <w:t xml:space="preserve"> настоящего Порядка, составляет не менее двух дней.</w:t>
      </w:r>
    </w:p>
    <w:p w:rsidR="00C2127D" w:rsidRDefault="00C2127D">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C2127D" w:rsidRDefault="00C2127D">
      <w:pPr>
        <w:pStyle w:val="ConsPlusNormal"/>
        <w:ind w:firstLine="540"/>
        <w:jc w:val="both"/>
      </w:pPr>
      <w:r>
        <w:t>При продолжительности экзамена 4 и более часа организуется питание обучающихся.</w:t>
      </w:r>
    </w:p>
    <w:p w:rsidR="00C2127D" w:rsidRDefault="00C2127D">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C2127D" w:rsidRDefault="00C2127D">
      <w:pPr>
        <w:pStyle w:val="ConsPlusNormal"/>
        <w:jc w:val="both"/>
      </w:pPr>
      <w:r>
        <w:t xml:space="preserve">(в ред. Приказов Минобрнауки России от 15.05.2014 </w:t>
      </w:r>
      <w:hyperlink r:id="rId86" w:history="1">
        <w:r>
          <w:rPr>
            <w:color w:val="0000FF"/>
          </w:rPr>
          <w:t>N 528</w:t>
        </w:r>
      </w:hyperlink>
      <w:r>
        <w:t xml:space="preserve">, от 24.03.2016 </w:t>
      </w:r>
      <w:hyperlink r:id="rId87" w:history="1">
        <w:r>
          <w:rPr>
            <w:color w:val="0000FF"/>
          </w:rPr>
          <w:t>N 305</w:t>
        </w:r>
      </w:hyperlink>
      <w:r>
        <w:t>)</w:t>
      </w:r>
    </w:p>
    <w:p w:rsidR="00C2127D" w:rsidRDefault="00C2127D">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C2127D" w:rsidRDefault="00C2127D">
      <w:pPr>
        <w:pStyle w:val="ConsPlusNormal"/>
        <w:jc w:val="both"/>
      </w:pPr>
      <w:r>
        <w:t xml:space="preserve">(абзац введен </w:t>
      </w:r>
      <w:hyperlink r:id="rId88" w:history="1">
        <w:r>
          <w:rPr>
            <w:color w:val="0000FF"/>
          </w:rPr>
          <w:t>Приказом</w:t>
        </w:r>
      </w:hyperlink>
      <w:r>
        <w:t xml:space="preserve"> Минобрнауки России от 24.03.2016 N 305)</w:t>
      </w:r>
    </w:p>
    <w:p w:rsidR="00C2127D" w:rsidRDefault="00C2127D">
      <w:pPr>
        <w:pStyle w:val="ConsPlusNormal"/>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C2127D" w:rsidRDefault="00C2127D">
      <w:pPr>
        <w:pStyle w:val="ConsPlusNormal"/>
        <w:ind w:firstLine="540"/>
        <w:jc w:val="both"/>
      </w:pPr>
      <w:r>
        <w:t>получившие на ГИА неудовлетворительный результат по одному из обязательных учебных предметов;</w:t>
      </w:r>
    </w:p>
    <w:p w:rsidR="00C2127D" w:rsidRDefault="00C2127D">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C2127D" w:rsidRDefault="00C2127D">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C2127D" w:rsidRDefault="00C2127D">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C2127D" w:rsidRDefault="00C2127D">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17" w:history="1">
        <w:r>
          <w:rPr>
            <w:color w:val="0000FF"/>
          </w:rPr>
          <w:t>пункте 37</w:t>
        </w:r>
      </w:hyperlink>
      <w:r>
        <w:t xml:space="preserve"> настоящего Порядка, или иными (неустановленными) лицами.</w:t>
      </w:r>
    </w:p>
    <w:p w:rsidR="00C2127D" w:rsidRDefault="00C2127D">
      <w:pPr>
        <w:pStyle w:val="ConsPlusNormal"/>
        <w:jc w:val="both"/>
      </w:pPr>
    </w:p>
    <w:p w:rsidR="00C2127D" w:rsidRDefault="00C2127D">
      <w:pPr>
        <w:pStyle w:val="ConsPlusNormal"/>
        <w:jc w:val="center"/>
      </w:pPr>
      <w:r>
        <w:t>VI. Проведение ГИА</w:t>
      </w:r>
    </w:p>
    <w:p w:rsidR="00C2127D" w:rsidRDefault="00C2127D">
      <w:pPr>
        <w:pStyle w:val="ConsPlusNormal"/>
        <w:jc w:val="both"/>
      </w:pPr>
    </w:p>
    <w:p w:rsidR="00C2127D" w:rsidRDefault="00C2127D">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C2127D" w:rsidRDefault="00C2127D">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C2127D" w:rsidRDefault="00C2127D">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89" w:history="1">
        <w:r>
          <w:rPr>
            <w:color w:val="0000FF"/>
          </w:rPr>
          <w:t>Часть 11 статьи 59</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C2127D" w:rsidRDefault="00C2127D">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C2127D" w:rsidRDefault="00C2127D">
      <w:pPr>
        <w:pStyle w:val="ConsPlusNormal"/>
        <w:jc w:val="both"/>
      </w:pPr>
      <w:r>
        <w:t xml:space="preserve">(в ред. </w:t>
      </w:r>
      <w:hyperlink r:id="rId90" w:history="1">
        <w:r>
          <w:rPr>
            <w:color w:val="0000FF"/>
          </w:rPr>
          <w:t>Приказа</w:t>
        </w:r>
      </w:hyperlink>
      <w:r>
        <w:t xml:space="preserve"> Минобрнауки России от 24.03.2016 N 305)</w:t>
      </w:r>
    </w:p>
    <w:p w:rsidR="00C2127D" w:rsidRDefault="00C2127D">
      <w:pPr>
        <w:pStyle w:val="ConsPlusNormal"/>
        <w:ind w:firstLine="540"/>
        <w:jc w:val="both"/>
      </w:pPr>
      <w:r>
        <w:t>В здании (комплексе зданий), где расположен ППЭ, до входа в ППЭ выделяются:</w:t>
      </w:r>
    </w:p>
    <w:p w:rsidR="00C2127D" w:rsidRDefault="00C2127D">
      <w:pPr>
        <w:pStyle w:val="ConsPlusNormal"/>
        <w:jc w:val="both"/>
      </w:pPr>
      <w:r>
        <w:t xml:space="preserve">(в ред. </w:t>
      </w:r>
      <w:hyperlink r:id="rId91" w:history="1">
        <w:r>
          <w:rPr>
            <w:color w:val="0000FF"/>
          </w:rPr>
          <w:t>Приказа</w:t>
        </w:r>
      </w:hyperlink>
      <w:r>
        <w:t xml:space="preserve"> Минобрнауки России от 24.03.2016 N 305)</w:t>
      </w:r>
    </w:p>
    <w:p w:rsidR="00C2127D" w:rsidRDefault="00C2127D">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2" w:history="1">
        <w:r>
          <w:rPr>
            <w:color w:val="0000FF"/>
          </w:rPr>
          <w:t>пункте 34</w:t>
        </w:r>
      </w:hyperlink>
      <w:r>
        <w:t xml:space="preserve"> настоящего Порядка;</w:t>
      </w:r>
    </w:p>
    <w:p w:rsidR="00C2127D" w:rsidRDefault="00C2127D">
      <w:pPr>
        <w:pStyle w:val="ConsPlusNormal"/>
        <w:jc w:val="both"/>
      </w:pPr>
      <w:r>
        <w:t xml:space="preserve">(абзац введен </w:t>
      </w:r>
      <w:hyperlink r:id="rId92" w:history="1">
        <w:r>
          <w:rPr>
            <w:color w:val="0000FF"/>
          </w:rPr>
          <w:t>Приказом</w:t>
        </w:r>
      </w:hyperlink>
      <w:r>
        <w:t xml:space="preserve"> Минобрнауки России от 24.03.2016 N 305)</w:t>
      </w:r>
    </w:p>
    <w:p w:rsidR="00C2127D" w:rsidRDefault="00C2127D">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C2127D" w:rsidRDefault="00C2127D">
      <w:pPr>
        <w:pStyle w:val="ConsPlusNormal"/>
        <w:jc w:val="both"/>
      </w:pPr>
      <w:r>
        <w:t xml:space="preserve">(абзац введен </w:t>
      </w:r>
      <w:hyperlink r:id="rId93" w:history="1">
        <w:r>
          <w:rPr>
            <w:color w:val="0000FF"/>
          </w:rPr>
          <w:t>Приказом</w:t>
        </w:r>
      </w:hyperlink>
      <w:r>
        <w:t xml:space="preserve"> Минобрнауки России от 24.03.2016 N 305)</w:t>
      </w:r>
    </w:p>
    <w:p w:rsidR="00C2127D" w:rsidRDefault="00C2127D">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C2127D" w:rsidRDefault="00C2127D">
      <w:pPr>
        <w:pStyle w:val="ConsPlusNormal"/>
        <w:jc w:val="both"/>
      </w:pPr>
      <w:r>
        <w:t xml:space="preserve">(п. 32 в ред. </w:t>
      </w:r>
      <w:hyperlink r:id="rId94" w:history="1">
        <w:r>
          <w:rPr>
            <w:color w:val="0000FF"/>
          </w:rPr>
          <w:t>Приказа</w:t>
        </w:r>
      </w:hyperlink>
      <w:r>
        <w:t xml:space="preserve"> Минобрнауки России от 07.07.2015 N 692)</w:t>
      </w:r>
    </w:p>
    <w:p w:rsidR="00C2127D" w:rsidRDefault="00C2127D">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95" w:history="1">
        <w:r>
          <w:rPr>
            <w:color w:val="0000FF"/>
          </w:rPr>
          <w:t>правил и нормативов</w:t>
        </w:r>
      </w:hyperlink>
      <w:r>
        <w:t>.</w:t>
      </w:r>
    </w:p>
    <w:p w:rsidR="00C2127D" w:rsidRDefault="00C2127D">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C2127D" w:rsidRDefault="00C2127D">
      <w:pPr>
        <w:pStyle w:val="ConsPlusNormal"/>
        <w:jc w:val="both"/>
      </w:pPr>
      <w:r>
        <w:t xml:space="preserve">(в ред. </w:t>
      </w:r>
      <w:hyperlink r:id="rId96" w:history="1">
        <w:r>
          <w:rPr>
            <w:color w:val="0000FF"/>
          </w:rPr>
          <w:t>Приказа</w:t>
        </w:r>
      </w:hyperlink>
      <w:r>
        <w:t xml:space="preserve"> Минобрнауки России от 24.03.2016 N 305)</w:t>
      </w:r>
    </w:p>
    <w:p w:rsidR="00C2127D" w:rsidRDefault="00C2127D">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C2127D" w:rsidRDefault="00C2127D">
      <w:pPr>
        <w:pStyle w:val="ConsPlusNormal"/>
        <w:jc w:val="both"/>
      </w:pPr>
      <w:r>
        <w:t xml:space="preserve">(в ред. </w:t>
      </w:r>
      <w:hyperlink r:id="rId97" w:history="1">
        <w:r>
          <w:rPr>
            <w:color w:val="0000FF"/>
          </w:rPr>
          <w:t>Приказа</w:t>
        </w:r>
      </w:hyperlink>
      <w:r>
        <w:t xml:space="preserve"> Минобрнауки России от 24.03.2016 N 305)</w:t>
      </w:r>
    </w:p>
    <w:p w:rsidR="00C2127D" w:rsidRDefault="00C2127D">
      <w:pPr>
        <w:pStyle w:val="ConsPlusNormal"/>
        <w:ind w:firstLine="540"/>
        <w:jc w:val="both"/>
      </w:pPr>
      <w:r>
        <w:t>Для каждого обучающегося выделяется отдельное рабочее место.</w:t>
      </w:r>
    </w:p>
    <w:p w:rsidR="00C2127D" w:rsidRDefault="00C2127D">
      <w:pPr>
        <w:pStyle w:val="ConsPlusNormal"/>
        <w:jc w:val="both"/>
      </w:pPr>
      <w:r>
        <w:t xml:space="preserve">(в ред. </w:t>
      </w:r>
      <w:hyperlink r:id="rId98" w:history="1">
        <w:r>
          <w:rPr>
            <w:color w:val="0000FF"/>
          </w:rPr>
          <w:t>Приказа</w:t>
        </w:r>
      </w:hyperlink>
      <w:r>
        <w:t xml:space="preserve"> Минобрнауки России от 16.01.2015 N 10)</w:t>
      </w:r>
    </w:p>
    <w:p w:rsidR="00C2127D" w:rsidRDefault="00C2127D">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C2127D" w:rsidRDefault="00C2127D">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C2127D" w:rsidRDefault="00C2127D">
      <w:pPr>
        <w:pStyle w:val="ConsPlusNormal"/>
        <w:ind w:firstLine="540"/>
        <w:jc w:val="both"/>
      </w:pPr>
      <w:bookmarkStart w:id="8" w:name="P292"/>
      <w:bookmarkEnd w:id="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2127D" w:rsidRDefault="00C2127D">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C2127D" w:rsidRDefault="00C2127D">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C2127D" w:rsidRDefault="00C2127D">
      <w:pPr>
        <w:pStyle w:val="ConsPlusNormal"/>
        <w:ind w:firstLine="540"/>
        <w:jc w:val="both"/>
      </w:pPr>
      <w:r>
        <w:t>ГВЭ по всем учебным предметам по их желанию проводится в устной форме.</w:t>
      </w:r>
    </w:p>
    <w:p w:rsidR="00C2127D" w:rsidRDefault="00C2127D">
      <w:pPr>
        <w:pStyle w:val="ConsPlusNormal"/>
        <w:jc w:val="both"/>
      </w:pPr>
      <w:r>
        <w:t xml:space="preserve">(абзац введен </w:t>
      </w:r>
      <w:hyperlink r:id="rId99" w:history="1">
        <w:r>
          <w:rPr>
            <w:color w:val="0000FF"/>
          </w:rPr>
          <w:t>Приказом</w:t>
        </w:r>
      </w:hyperlink>
      <w:r>
        <w:t xml:space="preserve"> Минобрнауки России от 07.07.2015 N 692)</w:t>
      </w:r>
    </w:p>
    <w:p w:rsidR="00C2127D" w:rsidRDefault="00C2127D">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C2127D" w:rsidRDefault="00C2127D">
      <w:pPr>
        <w:pStyle w:val="ConsPlusNormal"/>
        <w:jc w:val="both"/>
      </w:pPr>
      <w:r>
        <w:t xml:space="preserve">(в ред. </w:t>
      </w:r>
      <w:hyperlink r:id="rId100" w:history="1">
        <w:r>
          <w:rPr>
            <w:color w:val="0000FF"/>
          </w:rPr>
          <w:t>Приказа</w:t>
        </w:r>
      </w:hyperlink>
      <w:r>
        <w:t xml:space="preserve"> Минобрнауки России от 16.01.2015 N 10)</w:t>
      </w:r>
    </w:p>
    <w:p w:rsidR="00C2127D" w:rsidRDefault="00C2127D">
      <w:pPr>
        <w:pStyle w:val="ConsPlusNormal"/>
        <w:ind w:firstLine="540"/>
        <w:jc w:val="both"/>
      </w:pPr>
      <w:r>
        <w:t>Для слепых обучающихся:</w:t>
      </w:r>
    </w:p>
    <w:p w:rsidR="00C2127D" w:rsidRDefault="00C2127D">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C2127D" w:rsidRDefault="00C2127D">
      <w:pPr>
        <w:pStyle w:val="ConsPlusNormal"/>
        <w:ind w:firstLine="540"/>
        <w:jc w:val="both"/>
      </w:pPr>
      <w:r>
        <w:t>письменная экзаменационная работа выполняется рельефно-точечным шрифтом Брайля или на компьютере;</w:t>
      </w:r>
    </w:p>
    <w:p w:rsidR="00C2127D" w:rsidRDefault="00C2127D">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C2127D" w:rsidRDefault="00C2127D">
      <w:pPr>
        <w:pStyle w:val="ConsPlusNormal"/>
        <w:ind w:firstLine="540"/>
        <w:jc w:val="both"/>
      </w:pPr>
      <w:r>
        <w:t xml:space="preserve">Абзац исключен с 1 сентября 2015 года. - </w:t>
      </w:r>
      <w:hyperlink r:id="rId101" w:history="1">
        <w:r>
          <w:rPr>
            <w:color w:val="0000FF"/>
          </w:rPr>
          <w:t>Приказ</w:t>
        </w:r>
      </w:hyperlink>
      <w:r>
        <w:t xml:space="preserve"> Минобрнауки России от 07.07.2015 N 692.</w:t>
      </w:r>
    </w:p>
    <w:p w:rsidR="00C2127D" w:rsidRDefault="00C2127D">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C2127D" w:rsidRDefault="00C2127D">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C2127D" w:rsidRDefault="00C2127D">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C2127D" w:rsidRDefault="00C2127D">
      <w:pPr>
        <w:pStyle w:val="ConsPlusNormal"/>
        <w:jc w:val="both"/>
      </w:pPr>
      <w:r>
        <w:t xml:space="preserve">(в ред. </w:t>
      </w:r>
      <w:hyperlink r:id="rId102" w:history="1">
        <w:r>
          <w:rPr>
            <w:color w:val="0000FF"/>
          </w:rPr>
          <w:t>Приказа</w:t>
        </w:r>
      </w:hyperlink>
      <w:r>
        <w:t xml:space="preserve"> Минобрнауки России от 07.07.2015 N 692)</w:t>
      </w:r>
    </w:p>
    <w:p w:rsidR="00C2127D" w:rsidRDefault="00C2127D">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C2127D" w:rsidRDefault="00C2127D">
      <w:pPr>
        <w:pStyle w:val="ConsPlusNormal"/>
        <w:jc w:val="both"/>
      </w:pPr>
      <w:r>
        <w:t xml:space="preserve">(абзац введен </w:t>
      </w:r>
      <w:hyperlink r:id="rId103" w:history="1">
        <w:r>
          <w:rPr>
            <w:color w:val="0000FF"/>
          </w:rPr>
          <w:t>Приказом</w:t>
        </w:r>
      </w:hyperlink>
      <w:r>
        <w:t xml:space="preserve"> Минобрнауки России от 24.03.2016 N 305)</w:t>
      </w:r>
    </w:p>
    <w:p w:rsidR="00C2127D" w:rsidRDefault="00C2127D">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C2127D" w:rsidRDefault="00C2127D">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C2127D" w:rsidRDefault="00C2127D">
      <w:pPr>
        <w:pStyle w:val="ConsPlusNormal"/>
        <w:jc w:val="both"/>
      </w:pPr>
      <w:r>
        <w:t xml:space="preserve">(в ред. </w:t>
      </w:r>
      <w:hyperlink r:id="rId104" w:history="1">
        <w:r>
          <w:rPr>
            <w:color w:val="0000FF"/>
          </w:rPr>
          <w:t>Приказа</w:t>
        </w:r>
      </w:hyperlink>
      <w:r>
        <w:t xml:space="preserve"> Минобрнауки России от 16.01.2015 N 10)</w:t>
      </w:r>
    </w:p>
    <w:p w:rsidR="00C2127D" w:rsidRDefault="00C2127D">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C2127D" w:rsidRDefault="00C2127D">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C2127D" w:rsidRDefault="00C2127D">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C2127D" w:rsidRDefault="00C2127D">
      <w:pPr>
        <w:pStyle w:val="ConsPlusNormal"/>
        <w:jc w:val="both"/>
      </w:pPr>
      <w:r>
        <w:t xml:space="preserve">(в ред. </w:t>
      </w:r>
      <w:hyperlink r:id="rId105" w:history="1">
        <w:r>
          <w:rPr>
            <w:color w:val="0000FF"/>
          </w:rPr>
          <w:t>Приказа</w:t>
        </w:r>
      </w:hyperlink>
      <w:r>
        <w:t xml:space="preserve"> Минобрнауки России от 24.03.2016 N 305)</w:t>
      </w:r>
    </w:p>
    <w:p w:rsidR="00C2127D" w:rsidRDefault="00C2127D">
      <w:pPr>
        <w:pStyle w:val="ConsPlusNormal"/>
        <w:ind w:firstLine="540"/>
        <w:jc w:val="both"/>
      </w:pPr>
      <w:bookmarkStart w:id="9" w:name="P317"/>
      <w:bookmarkEnd w:id="9"/>
      <w:r>
        <w:t>37. В день проведения экзамена в ППЭ присутствуют:</w:t>
      </w:r>
    </w:p>
    <w:p w:rsidR="00C2127D" w:rsidRDefault="00C2127D">
      <w:pPr>
        <w:pStyle w:val="ConsPlusNormal"/>
        <w:ind w:firstLine="540"/>
        <w:jc w:val="both"/>
      </w:pPr>
      <w:r>
        <w:t>а) руководитель и организаторы ППЭ;</w:t>
      </w:r>
    </w:p>
    <w:p w:rsidR="00C2127D" w:rsidRDefault="00C2127D">
      <w:pPr>
        <w:pStyle w:val="ConsPlusNormal"/>
        <w:jc w:val="both"/>
      </w:pPr>
      <w:r>
        <w:t xml:space="preserve">(пп. "а" в ред. </w:t>
      </w:r>
      <w:hyperlink r:id="rId106" w:history="1">
        <w:r>
          <w:rPr>
            <w:color w:val="0000FF"/>
          </w:rPr>
          <w:t>Приказа</w:t>
        </w:r>
      </w:hyperlink>
      <w:r>
        <w:t xml:space="preserve"> Минобрнауки России от 16.01.2015 N 10)</w:t>
      </w:r>
    </w:p>
    <w:p w:rsidR="00C2127D" w:rsidRDefault="00C2127D">
      <w:pPr>
        <w:pStyle w:val="ConsPlusNormal"/>
        <w:ind w:firstLine="540"/>
        <w:jc w:val="both"/>
      </w:pPr>
      <w:r>
        <w:t>б) уполномоченный представитель ГЭК;</w:t>
      </w:r>
    </w:p>
    <w:p w:rsidR="00C2127D" w:rsidRDefault="00C2127D">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C2127D" w:rsidRDefault="00C2127D">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C2127D" w:rsidRDefault="00C2127D">
      <w:pPr>
        <w:pStyle w:val="ConsPlusNormal"/>
        <w:ind w:firstLine="540"/>
        <w:jc w:val="both"/>
      </w:pPr>
      <w:r>
        <w:t>д) сотрудники, осуществляющие охрану правопорядка, и (или) сотрудники органов внутренних дел (полиции);</w:t>
      </w:r>
    </w:p>
    <w:p w:rsidR="00C2127D" w:rsidRDefault="00C2127D">
      <w:pPr>
        <w:pStyle w:val="ConsPlusNormal"/>
        <w:ind w:firstLine="540"/>
        <w:jc w:val="both"/>
      </w:pPr>
      <w:r>
        <w:t>е) медицинские работники;</w:t>
      </w:r>
    </w:p>
    <w:p w:rsidR="00C2127D" w:rsidRDefault="00C2127D">
      <w:pPr>
        <w:pStyle w:val="ConsPlusNormal"/>
        <w:jc w:val="both"/>
      </w:pPr>
      <w:r>
        <w:t xml:space="preserve">(пп. "е" в ред. </w:t>
      </w:r>
      <w:hyperlink r:id="rId107" w:history="1">
        <w:r>
          <w:rPr>
            <w:color w:val="0000FF"/>
          </w:rPr>
          <w:t>Приказа</w:t>
        </w:r>
      </w:hyperlink>
      <w:r>
        <w:t xml:space="preserve"> Минобрнауки России от 24.03.2016 N 305)</w:t>
      </w:r>
    </w:p>
    <w:p w:rsidR="00C2127D" w:rsidRDefault="00C2127D">
      <w:pPr>
        <w:pStyle w:val="ConsPlusNormal"/>
        <w:ind w:firstLine="540"/>
        <w:jc w:val="both"/>
      </w:pPr>
      <w:r>
        <w:t>ж) специалист по проведению инструктажа и обеспечению лабораторных работ;</w:t>
      </w:r>
    </w:p>
    <w:p w:rsidR="00C2127D" w:rsidRDefault="00C2127D">
      <w:pPr>
        <w:pStyle w:val="ConsPlusNormal"/>
        <w:ind w:firstLine="540"/>
        <w:jc w:val="both"/>
      </w:pPr>
      <w:r>
        <w:t>з) экзаменатор-собеседник для проведения ГВЭ в устной форме;</w:t>
      </w:r>
    </w:p>
    <w:p w:rsidR="00C2127D" w:rsidRDefault="00C2127D">
      <w:pPr>
        <w:pStyle w:val="ConsPlusNormal"/>
        <w:jc w:val="both"/>
      </w:pPr>
      <w:r>
        <w:t xml:space="preserve">(пп. "з" в ред. </w:t>
      </w:r>
      <w:hyperlink r:id="rId108" w:history="1">
        <w:r>
          <w:rPr>
            <w:color w:val="0000FF"/>
          </w:rPr>
          <w:t>Приказа</w:t>
        </w:r>
      </w:hyperlink>
      <w:r>
        <w:t xml:space="preserve"> Минобрнауки России от 24.03.2016 N 305)</w:t>
      </w:r>
    </w:p>
    <w:p w:rsidR="00C2127D" w:rsidRDefault="00C2127D">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C2127D" w:rsidRDefault="00C2127D">
      <w:pPr>
        <w:pStyle w:val="ConsPlusNormal"/>
        <w:jc w:val="both"/>
      </w:pPr>
      <w:r>
        <w:t xml:space="preserve">(пп. "и" в ред. </w:t>
      </w:r>
      <w:hyperlink r:id="rId109" w:history="1">
        <w:r>
          <w:rPr>
            <w:color w:val="0000FF"/>
          </w:rPr>
          <w:t>Приказа</w:t>
        </w:r>
      </w:hyperlink>
      <w:r>
        <w:t xml:space="preserve"> Минобрнауки России от 24.03.2016 N 305)</w:t>
      </w:r>
    </w:p>
    <w:p w:rsidR="00C2127D" w:rsidRDefault="00C2127D">
      <w:pPr>
        <w:pStyle w:val="ConsPlusNormal"/>
        <w:ind w:firstLine="540"/>
        <w:jc w:val="both"/>
      </w:pPr>
      <w:r>
        <w:t xml:space="preserve">к) ассистенты, оказывающие необходимую техническую помощь лицам, указанным в </w:t>
      </w:r>
      <w:hyperlink w:anchor="P292"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C2127D" w:rsidRDefault="00C2127D">
      <w:pPr>
        <w:pStyle w:val="ConsPlusNormal"/>
        <w:jc w:val="both"/>
      </w:pPr>
      <w:r>
        <w:t xml:space="preserve">(пп. "к" в ред. </w:t>
      </w:r>
      <w:hyperlink r:id="rId110" w:history="1">
        <w:r>
          <w:rPr>
            <w:color w:val="0000FF"/>
          </w:rPr>
          <w:t>Приказа</w:t>
        </w:r>
      </w:hyperlink>
      <w:r>
        <w:t xml:space="preserve"> Минобрнауки России от 24.03.2016 N 305)</w:t>
      </w:r>
    </w:p>
    <w:p w:rsidR="00C2127D" w:rsidRDefault="00C2127D">
      <w:pPr>
        <w:pStyle w:val="ConsPlusNormal"/>
        <w:ind w:firstLine="540"/>
        <w:jc w:val="both"/>
      </w:pPr>
      <w:r>
        <w:t xml:space="preserve">л) исключен. - </w:t>
      </w:r>
      <w:hyperlink r:id="rId111" w:history="1">
        <w:r>
          <w:rPr>
            <w:color w:val="0000FF"/>
          </w:rPr>
          <w:t>Приказ</w:t>
        </w:r>
      </w:hyperlink>
      <w:r>
        <w:t xml:space="preserve"> Минобрнауки России от 24.03.2016 N 305.</w:t>
      </w:r>
    </w:p>
    <w:p w:rsidR="00C2127D" w:rsidRDefault="00C2127D">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C2127D" w:rsidRDefault="00C2127D">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2"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C2127D" w:rsidRDefault="00C2127D">
      <w:pPr>
        <w:pStyle w:val="ConsPlusNormal"/>
        <w:jc w:val="both"/>
      </w:pPr>
      <w:r>
        <w:t xml:space="preserve">(в ред. Приказов Минобрнауки России от 16.01.2015 </w:t>
      </w:r>
      <w:hyperlink r:id="rId112" w:history="1">
        <w:r>
          <w:rPr>
            <w:color w:val="0000FF"/>
          </w:rPr>
          <w:t>N 10</w:t>
        </w:r>
      </w:hyperlink>
      <w:r>
        <w:t xml:space="preserve">, от 07.07.2015 </w:t>
      </w:r>
      <w:hyperlink r:id="rId113" w:history="1">
        <w:r>
          <w:rPr>
            <w:color w:val="0000FF"/>
          </w:rPr>
          <w:t>N 692</w:t>
        </w:r>
      </w:hyperlink>
      <w:r>
        <w:t xml:space="preserve">, от 24.03.2016 </w:t>
      </w:r>
      <w:hyperlink r:id="rId114" w:history="1">
        <w:r>
          <w:rPr>
            <w:color w:val="0000FF"/>
          </w:rPr>
          <w:t>N 305</w:t>
        </w:r>
      </w:hyperlink>
      <w:r>
        <w:t>)</w:t>
      </w:r>
    </w:p>
    <w:p w:rsidR="00C2127D" w:rsidRDefault="00C2127D">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C2127D" w:rsidRDefault="00C2127D">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15" w:history="1">
        <w:r>
          <w:rPr>
            <w:color w:val="0000FF"/>
          </w:rPr>
          <w:t>порядке</w:t>
        </w:r>
      </w:hyperlink>
      <w:r>
        <w:t>.</w:t>
      </w:r>
    </w:p>
    <w:p w:rsidR="00C2127D" w:rsidRDefault="00C2127D">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C2127D" w:rsidRDefault="00C2127D">
      <w:pPr>
        <w:pStyle w:val="ConsPlusNormal"/>
        <w:jc w:val="both"/>
      </w:pPr>
      <w:r>
        <w:t xml:space="preserve">(в ред. </w:t>
      </w:r>
      <w:hyperlink r:id="rId116" w:history="1">
        <w:r>
          <w:rPr>
            <w:color w:val="0000FF"/>
          </w:rPr>
          <w:t>Приказа</w:t>
        </w:r>
      </w:hyperlink>
      <w:r>
        <w:t xml:space="preserve"> Минобрнауки России от 24.03.2016 N 305)</w:t>
      </w:r>
    </w:p>
    <w:p w:rsidR="00C2127D" w:rsidRDefault="00C2127D">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C2127D" w:rsidRDefault="00C2127D">
      <w:pPr>
        <w:pStyle w:val="ConsPlusNormal"/>
        <w:ind w:firstLine="540"/>
        <w:jc w:val="both"/>
      </w:pPr>
      <w:r>
        <w:t xml:space="preserve">38. Допуск в ППЭ лиц, указанных в </w:t>
      </w:r>
      <w:hyperlink w:anchor="P317"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C2127D" w:rsidRDefault="00C2127D">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C2127D" w:rsidRDefault="00C2127D">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17"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C2127D" w:rsidRDefault="00C2127D">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C2127D" w:rsidRDefault="00C2127D">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C2127D" w:rsidRDefault="00C2127D">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2"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C2127D" w:rsidRDefault="00C2127D">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C2127D" w:rsidRDefault="00C2127D">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C2127D" w:rsidRDefault="00C2127D">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C2127D" w:rsidRDefault="00C2127D">
      <w:pPr>
        <w:pStyle w:val="ConsPlusNormal"/>
        <w:ind w:firstLine="540"/>
        <w:jc w:val="both"/>
      </w:pPr>
      <w:r>
        <w:t>41. Экзамен проводится в спокойной и доброжелательной обстановке.</w:t>
      </w:r>
    </w:p>
    <w:p w:rsidR="00C2127D" w:rsidRDefault="00C2127D">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C2127D" w:rsidRDefault="00C2127D">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C2127D" w:rsidRDefault="00C2127D">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C2127D" w:rsidRDefault="00C2127D">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C2127D" w:rsidRDefault="00C2127D">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C2127D" w:rsidRDefault="00C2127D">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C2127D" w:rsidRDefault="00C2127D">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C2127D" w:rsidRDefault="00C2127D">
      <w:pPr>
        <w:pStyle w:val="ConsPlusNormal"/>
        <w:jc w:val="both"/>
      </w:pPr>
      <w:r>
        <w:t xml:space="preserve">(в ред. </w:t>
      </w:r>
      <w:hyperlink r:id="rId117" w:history="1">
        <w:r>
          <w:rPr>
            <w:color w:val="0000FF"/>
          </w:rPr>
          <w:t>Приказа</w:t>
        </w:r>
      </w:hyperlink>
      <w:r>
        <w:t xml:space="preserve"> Минобрнауки России от 24.03.2016 N 305)</w:t>
      </w:r>
    </w:p>
    <w:p w:rsidR="00C2127D" w:rsidRDefault="00C2127D">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C2127D" w:rsidRDefault="00C2127D">
      <w:pPr>
        <w:pStyle w:val="ConsPlusNormal"/>
        <w:ind w:firstLine="540"/>
        <w:jc w:val="both"/>
      </w:pPr>
      <w:r>
        <w:t>Во время экзамена на рабочем столе обучающегося, помимо экзаменационных материалов, находятся:</w:t>
      </w:r>
    </w:p>
    <w:p w:rsidR="00C2127D" w:rsidRDefault="00C2127D">
      <w:pPr>
        <w:pStyle w:val="ConsPlusNormal"/>
        <w:ind w:firstLine="540"/>
        <w:jc w:val="both"/>
      </w:pPr>
      <w:r>
        <w:t>а) гелевая, капиллярная ручка с чернилами черного цвета;</w:t>
      </w:r>
    </w:p>
    <w:p w:rsidR="00C2127D" w:rsidRDefault="00C2127D">
      <w:pPr>
        <w:pStyle w:val="ConsPlusNormal"/>
        <w:jc w:val="both"/>
      </w:pPr>
      <w:r>
        <w:t xml:space="preserve">(пп. "а" в ред. </w:t>
      </w:r>
      <w:hyperlink r:id="rId118" w:history="1">
        <w:r>
          <w:rPr>
            <w:color w:val="0000FF"/>
          </w:rPr>
          <w:t>Приказа</w:t>
        </w:r>
      </w:hyperlink>
      <w:r>
        <w:t xml:space="preserve"> Минобрнауки России от 24.03.2016 N 305)</w:t>
      </w:r>
    </w:p>
    <w:p w:rsidR="00C2127D" w:rsidRDefault="00C2127D">
      <w:pPr>
        <w:pStyle w:val="ConsPlusNormal"/>
        <w:ind w:firstLine="540"/>
        <w:jc w:val="both"/>
      </w:pPr>
      <w:r>
        <w:t>б) документ, удостоверяющий личность;</w:t>
      </w:r>
    </w:p>
    <w:p w:rsidR="00C2127D" w:rsidRDefault="00C2127D">
      <w:pPr>
        <w:pStyle w:val="ConsPlusNormal"/>
        <w:ind w:firstLine="540"/>
        <w:jc w:val="both"/>
      </w:pPr>
      <w:r>
        <w:t>в) средства обучения и воспитания &lt;1&gt;;</w:t>
      </w:r>
    </w:p>
    <w:p w:rsidR="00C2127D" w:rsidRDefault="00C2127D">
      <w:pPr>
        <w:pStyle w:val="ConsPlusNormal"/>
        <w:ind w:firstLine="540"/>
        <w:jc w:val="both"/>
      </w:pPr>
      <w:r>
        <w:t>--------------------------------</w:t>
      </w:r>
    </w:p>
    <w:p w:rsidR="00C2127D" w:rsidRDefault="00C2127D">
      <w:pPr>
        <w:pStyle w:val="ConsPlusNormal"/>
        <w:ind w:firstLine="540"/>
        <w:jc w:val="both"/>
      </w:pPr>
      <w:r>
        <w:t xml:space="preserve">&lt;1&gt; </w:t>
      </w:r>
      <w:hyperlink r:id="rId119" w:history="1">
        <w:r>
          <w:rPr>
            <w:color w:val="0000FF"/>
          </w:rPr>
          <w:t>Часть 5 статьи 59</w:t>
        </w:r>
      </w:hyperlink>
      <w:r>
        <w:t xml:space="preserve"> Федерального закона.</w:t>
      </w:r>
    </w:p>
    <w:p w:rsidR="00C2127D" w:rsidRDefault="00C2127D">
      <w:pPr>
        <w:pStyle w:val="ConsPlusNormal"/>
        <w:jc w:val="both"/>
      </w:pPr>
    </w:p>
    <w:p w:rsidR="00C2127D" w:rsidRDefault="00C2127D">
      <w:pPr>
        <w:pStyle w:val="ConsPlusNormal"/>
        <w:ind w:firstLine="540"/>
        <w:jc w:val="both"/>
      </w:pPr>
      <w:r>
        <w:t>г) лекарства и питание (при необходимости);</w:t>
      </w:r>
    </w:p>
    <w:p w:rsidR="00C2127D" w:rsidRDefault="00C2127D">
      <w:pPr>
        <w:pStyle w:val="ConsPlusNormal"/>
        <w:ind w:firstLine="540"/>
        <w:jc w:val="both"/>
      </w:pPr>
      <w:r>
        <w:t xml:space="preserve">д) специальные технические средства (для лиц, указанных в </w:t>
      </w:r>
      <w:hyperlink w:anchor="P292" w:history="1">
        <w:r>
          <w:rPr>
            <w:color w:val="0000FF"/>
          </w:rPr>
          <w:t>пункте 34</w:t>
        </w:r>
      </w:hyperlink>
      <w:r>
        <w:t xml:space="preserve"> настоящего Порядка);</w:t>
      </w:r>
    </w:p>
    <w:p w:rsidR="00C2127D" w:rsidRDefault="00C2127D">
      <w:pPr>
        <w:pStyle w:val="ConsPlusNormal"/>
        <w:ind w:firstLine="540"/>
        <w:jc w:val="both"/>
      </w:pPr>
      <w:r>
        <w:t>е) черновики (за исключением ОГЭ по иностранным языкам (раздел "Говорение").</w:t>
      </w:r>
    </w:p>
    <w:p w:rsidR="00C2127D" w:rsidRDefault="00C2127D">
      <w:pPr>
        <w:pStyle w:val="ConsPlusNormal"/>
        <w:jc w:val="both"/>
      </w:pPr>
      <w:r>
        <w:t xml:space="preserve">(пп. "е" введен </w:t>
      </w:r>
      <w:hyperlink r:id="rId120" w:history="1">
        <w:r>
          <w:rPr>
            <w:color w:val="0000FF"/>
          </w:rPr>
          <w:t>Приказом</w:t>
        </w:r>
      </w:hyperlink>
      <w:r>
        <w:t xml:space="preserve"> Минобрнауки России от 24.03.2016 N 305)</w:t>
      </w:r>
    </w:p>
    <w:p w:rsidR="00C2127D" w:rsidRDefault="00C2127D">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C2127D" w:rsidRDefault="00C2127D">
      <w:pPr>
        <w:pStyle w:val="ConsPlusNormal"/>
        <w:jc w:val="both"/>
      </w:pPr>
      <w:r>
        <w:t xml:space="preserve">(в ред. </w:t>
      </w:r>
      <w:hyperlink r:id="rId121" w:history="1">
        <w:r>
          <w:rPr>
            <w:color w:val="0000FF"/>
          </w:rPr>
          <w:t>Приказа</w:t>
        </w:r>
      </w:hyperlink>
      <w:r>
        <w:t xml:space="preserve"> Минобрнауки России от 16.01.2015 N 10)</w:t>
      </w:r>
    </w:p>
    <w:p w:rsidR="00C2127D" w:rsidRDefault="00C2127D">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C2127D" w:rsidRDefault="00C2127D">
      <w:pPr>
        <w:pStyle w:val="ConsPlusNormal"/>
        <w:ind w:firstLine="540"/>
        <w:jc w:val="both"/>
      </w:pPr>
      <w:r>
        <w:t>Во время проведения экзамена в ППЭ запрещается:</w:t>
      </w:r>
    </w:p>
    <w:p w:rsidR="00C2127D" w:rsidRDefault="00C2127D">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2127D" w:rsidRDefault="00C2127D">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2"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C2127D" w:rsidRDefault="00C2127D">
      <w:pPr>
        <w:pStyle w:val="ConsPlusNormal"/>
        <w:jc w:val="both"/>
      </w:pPr>
      <w:r>
        <w:t xml:space="preserve">(пп. "б" в ред. </w:t>
      </w:r>
      <w:hyperlink r:id="rId122" w:history="1">
        <w:r>
          <w:rPr>
            <w:color w:val="0000FF"/>
          </w:rPr>
          <w:t>Приказа</w:t>
        </w:r>
      </w:hyperlink>
      <w:r>
        <w:t xml:space="preserve"> Минобрнауки России от 24.03.2016 N 305)</w:t>
      </w:r>
    </w:p>
    <w:p w:rsidR="00C2127D" w:rsidRDefault="00C2127D">
      <w:pPr>
        <w:pStyle w:val="ConsPlusNormal"/>
        <w:ind w:firstLine="540"/>
        <w:jc w:val="both"/>
      </w:pPr>
      <w:r>
        <w:t xml:space="preserve">в) лицам, перечисленным в </w:t>
      </w:r>
      <w:hyperlink w:anchor="P317"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2127D" w:rsidRDefault="00C2127D">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2"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C2127D" w:rsidRDefault="00C2127D">
      <w:pPr>
        <w:pStyle w:val="ConsPlusNormal"/>
        <w:jc w:val="both"/>
      </w:pPr>
      <w:r>
        <w:t xml:space="preserve">(в ред. Приказов Минобрнауки России от 16.01.2015 </w:t>
      </w:r>
      <w:hyperlink r:id="rId123" w:history="1">
        <w:r>
          <w:rPr>
            <w:color w:val="0000FF"/>
          </w:rPr>
          <w:t>N 10</w:t>
        </w:r>
      </w:hyperlink>
      <w:r>
        <w:t xml:space="preserve">, от 24.03.2016 </w:t>
      </w:r>
      <w:hyperlink r:id="rId124" w:history="1">
        <w:r>
          <w:rPr>
            <w:color w:val="0000FF"/>
          </w:rPr>
          <w:t>N 305</w:t>
        </w:r>
      </w:hyperlink>
      <w:r>
        <w:t>)</w:t>
      </w:r>
    </w:p>
    <w:p w:rsidR="00C2127D" w:rsidRDefault="00C2127D">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C2127D" w:rsidRDefault="00C2127D">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C2127D" w:rsidRDefault="00C2127D">
      <w:pPr>
        <w:pStyle w:val="ConsPlusNormal"/>
        <w:jc w:val="both"/>
      </w:pPr>
      <w:r>
        <w:t xml:space="preserve">(в ред. </w:t>
      </w:r>
      <w:hyperlink r:id="rId125" w:history="1">
        <w:r>
          <w:rPr>
            <w:color w:val="0000FF"/>
          </w:rPr>
          <w:t>Приказа</w:t>
        </w:r>
      </w:hyperlink>
      <w:r>
        <w:t xml:space="preserve"> Минобрнауки России от 24.03.2016 N 305)</w:t>
      </w:r>
    </w:p>
    <w:p w:rsidR="00C2127D" w:rsidRDefault="00C2127D">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C2127D" w:rsidRDefault="00C2127D">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C2127D" w:rsidRDefault="00C2127D">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C2127D" w:rsidRDefault="00C2127D">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C2127D" w:rsidRDefault="00C2127D">
      <w:pPr>
        <w:pStyle w:val="ConsPlusNormal"/>
        <w:jc w:val="both"/>
      </w:pPr>
      <w:r>
        <w:t xml:space="preserve">(п. 42.1 введен </w:t>
      </w:r>
      <w:hyperlink r:id="rId126" w:history="1">
        <w:r>
          <w:rPr>
            <w:color w:val="0000FF"/>
          </w:rPr>
          <w:t>Приказом</w:t>
        </w:r>
      </w:hyperlink>
      <w:r>
        <w:t xml:space="preserve"> Минобрнауки России от 24.03.2016 N 305)</w:t>
      </w:r>
    </w:p>
    <w:p w:rsidR="00C2127D" w:rsidRDefault="00C2127D">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C2127D" w:rsidRDefault="00C2127D">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C2127D" w:rsidRDefault="00C2127D">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C2127D" w:rsidRDefault="00C2127D">
      <w:pPr>
        <w:pStyle w:val="ConsPlusNormal"/>
        <w:jc w:val="both"/>
      </w:pPr>
      <w:r>
        <w:t xml:space="preserve">(п. 43 в ред. </w:t>
      </w:r>
      <w:hyperlink r:id="rId127" w:history="1">
        <w:r>
          <w:rPr>
            <w:color w:val="0000FF"/>
          </w:rPr>
          <w:t>Приказа</w:t>
        </w:r>
      </w:hyperlink>
      <w:r>
        <w:t xml:space="preserve"> Минобрнауки России от 24.03.2016 N 305)</w:t>
      </w:r>
    </w:p>
    <w:p w:rsidR="00C2127D" w:rsidRDefault="00C2127D">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C2127D" w:rsidRDefault="00C2127D">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C2127D" w:rsidRDefault="00C2127D">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C2127D" w:rsidRDefault="00C2127D">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C2127D" w:rsidRDefault="00C2127D">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C2127D" w:rsidRDefault="00C2127D">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C2127D" w:rsidRDefault="00C2127D">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C2127D" w:rsidRDefault="00C2127D">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C2127D" w:rsidRDefault="00C2127D">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C2127D" w:rsidRDefault="00C2127D">
      <w:pPr>
        <w:pStyle w:val="ConsPlusNormal"/>
        <w:jc w:val="both"/>
      </w:pPr>
      <w:r>
        <w:t xml:space="preserve">(в ред. Приказов Минобрнауки России от 16.01.2015 </w:t>
      </w:r>
      <w:hyperlink r:id="rId128" w:history="1">
        <w:r>
          <w:rPr>
            <w:color w:val="0000FF"/>
          </w:rPr>
          <w:t>N 10</w:t>
        </w:r>
      </w:hyperlink>
      <w:r>
        <w:t xml:space="preserve">, от 24.03.2016 </w:t>
      </w:r>
      <w:hyperlink r:id="rId129" w:history="1">
        <w:r>
          <w:rPr>
            <w:color w:val="0000FF"/>
          </w:rPr>
          <w:t>N 305</w:t>
        </w:r>
      </w:hyperlink>
      <w:r>
        <w:t>)</w:t>
      </w:r>
    </w:p>
    <w:p w:rsidR="00C2127D" w:rsidRDefault="00C2127D">
      <w:pPr>
        <w:pStyle w:val="ConsPlusNormal"/>
        <w:jc w:val="both"/>
      </w:pPr>
    </w:p>
    <w:p w:rsidR="00C2127D" w:rsidRDefault="00C2127D">
      <w:pPr>
        <w:pStyle w:val="ConsPlusNormal"/>
        <w:jc w:val="center"/>
      </w:pPr>
      <w:r>
        <w:t>VII. Проверка экзаменационных работ участников ГИА</w:t>
      </w:r>
    </w:p>
    <w:p w:rsidR="00C2127D" w:rsidRDefault="00C2127D">
      <w:pPr>
        <w:pStyle w:val="ConsPlusNormal"/>
        <w:jc w:val="center"/>
      </w:pPr>
      <w:r>
        <w:t>и их оценивание</w:t>
      </w:r>
    </w:p>
    <w:p w:rsidR="00C2127D" w:rsidRDefault="00C2127D">
      <w:pPr>
        <w:pStyle w:val="ConsPlusNormal"/>
        <w:jc w:val="both"/>
      </w:pPr>
    </w:p>
    <w:p w:rsidR="00C2127D" w:rsidRDefault="00C2127D">
      <w:pPr>
        <w:pStyle w:val="ConsPlusNormal"/>
        <w:ind w:firstLine="540"/>
        <w:jc w:val="both"/>
      </w:pPr>
      <w:r>
        <w:t>47. РЦОИ обеспечивает предметные комиссии обезличенными копиями экзаменационных работ обучающихся.</w:t>
      </w:r>
    </w:p>
    <w:p w:rsidR="00C2127D" w:rsidRDefault="00C2127D">
      <w:pPr>
        <w:pStyle w:val="ConsPlusNormal"/>
        <w:ind w:firstLine="540"/>
        <w:jc w:val="both"/>
      </w:pPr>
      <w:r>
        <w:t>Записи на черновиках не обрабатываются и не проверяются.</w:t>
      </w:r>
    </w:p>
    <w:p w:rsidR="00C2127D" w:rsidRDefault="00C2127D">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2127D" w:rsidRDefault="00C2127D">
      <w:pPr>
        <w:pStyle w:val="ConsPlusNormal"/>
        <w:jc w:val="both"/>
      </w:pPr>
      <w:r>
        <w:t xml:space="preserve">(абзац введен </w:t>
      </w:r>
      <w:hyperlink r:id="rId130" w:history="1">
        <w:r>
          <w:rPr>
            <w:color w:val="0000FF"/>
          </w:rPr>
          <w:t>Приказом</w:t>
        </w:r>
      </w:hyperlink>
      <w:r>
        <w:t xml:space="preserve"> Минобрнауки России от 24.03.2016 N 305)</w:t>
      </w:r>
    </w:p>
    <w:p w:rsidR="00C2127D" w:rsidRDefault="00C2127D">
      <w:pPr>
        <w:pStyle w:val="ConsPlusNormal"/>
        <w:ind w:firstLine="540"/>
        <w:jc w:val="both"/>
      </w:pPr>
      <w:bookmarkStart w:id="10" w:name="P413"/>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2127D" w:rsidRDefault="00C2127D">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C2127D" w:rsidRDefault="00C2127D">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C2127D" w:rsidRDefault="00C2127D">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C2127D" w:rsidRDefault="00C2127D">
      <w:pPr>
        <w:pStyle w:val="ConsPlusNormal"/>
        <w:jc w:val="both"/>
      </w:pPr>
      <w:r>
        <w:t xml:space="preserve">(в ред. </w:t>
      </w:r>
      <w:hyperlink r:id="rId131" w:history="1">
        <w:r>
          <w:rPr>
            <w:color w:val="0000FF"/>
          </w:rPr>
          <w:t>Приказа</w:t>
        </w:r>
      </w:hyperlink>
      <w:r>
        <w:t xml:space="preserve"> Минобрнауки России от 16.01.2015 N 10)</w:t>
      </w:r>
    </w:p>
    <w:p w:rsidR="00C2127D" w:rsidRDefault="00C2127D">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C2127D" w:rsidRDefault="00C2127D">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C2127D" w:rsidRDefault="00C2127D">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C2127D" w:rsidRDefault="00C2127D">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2127D" w:rsidRDefault="00C2127D">
      <w:pPr>
        <w:pStyle w:val="ConsPlusNormal"/>
        <w:jc w:val="both"/>
      </w:pPr>
      <w:r>
        <w:t xml:space="preserve">(в ред. </w:t>
      </w:r>
      <w:hyperlink r:id="rId132" w:history="1">
        <w:r>
          <w:rPr>
            <w:color w:val="0000FF"/>
          </w:rPr>
          <w:t>Приказа</w:t>
        </w:r>
      </w:hyperlink>
      <w:r>
        <w:t xml:space="preserve"> Минобрнауки России от 16.01.2015 N 10)</w:t>
      </w:r>
    </w:p>
    <w:p w:rsidR="00C2127D" w:rsidRDefault="00C2127D">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C2127D" w:rsidRDefault="00C2127D">
      <w:pPr>
        <w:pStyle w:val="ConsPlusNormal"/>
        <w:jc w:val="both"/>
      </w:pPr>
    </w:p>
    <w:p w:rsidR="00C2127D" w:rsidRDefault="00C2127D">
      <w:pPr>
        <w:pStyle w:val="ConsPlusNormal"/>
        <w:jc w:val="center"/>
      </w:pPr>
      <w:r>
        <w:t>VIII. Утверждение, изменение и (или) аннулирование</w:t>
      </w:r>
    </w:p>
    <w:p w:rsidR="00C2127D" w:rsidRDefault="00C2127D">
      <w:pPr>
        <w:pStyle w:val="ConsPlusNormal"/>
        <w:jc w:val="center"/>
      </w:pPr>
      <w:r>
        <w:t>результатов ГИА</w:t>
      </w:r>
    </w:p>
    <w:p w:rsidR="00C2127D" w:rsidRDefault="00C2127D">
      <w:pPr>
        <w:pStyle w:val="ConsPlusNormal"/>
        <w:jc w:val="both"/>
      </w:pPr>
    </w:p>
    <w:p w:rsidR="00C2127D" w:rsidRDefault="00C2127D">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C2127D" w:rsidRDefault="00C2127D">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C2127D" w:rsidRDefault="00C2127D">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C2127D" w:rsidRDefault="00C2127D">
      <w:pPr>
        <w:pStyle w:val="ConsPlusNormal"/>
        <w:ind w:firstLine="540"/>
        <w:jc w:val="both"/>
      </w:pPr>
      <w:r>
        <w:t xml:space="preserve">Результаты перепроверки оформляются протоколами в соответствии с </w:t>
      </w:r>
      <w:hyperlink w:anchor="P413" w:history="1">
        <w:r>
          <w:rPr>
            <w:color w:val="0000FF"/>
          </w:rPr>
          <w:t>пунктом 48</w:t>
        </w:r>
      </w:hyperlink>
      <w:r>
        <w:t xml:space="preserve"> настоящего Порядка.</w:t>
      </w:r>
    </w:p>
    <w:p w:rsidR="00C2127D" w:rsidRDefault="00C2127D">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C2127D" w:rsidRDefault="00C2127D">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C2127D" w:rsidRDefault="00C2127D">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C2127D" w:rsidRDefault="00C2127D">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C2127D" w:rsidRDefault="00C2127D">
      <w:pPr>
        <w:pStyle w:val="ConsPlusNormal"/>
        <w:ind w:firstLine="540"/>
        <w:jc w:val="both"/>
      </w:pPr>
      <w:r>
        <w:t xml:space="preserve">Если нарушение совершено лицами, указанными в </w:t>
      </w:r>
      <w:hyperlink w:anchor="P317"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C2127D" w:rsidRDefault="00C2127D">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C2127D" w:rsidRDefault="00C2127D">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C2127D" w:rsidRDefault="00C2127D">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C2127D" w:rsidRDefault="00C2127D">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C2127D" w:rsidRDefault="00C2127D">
      <w:pPr>
        <w:pStyle w:val="ConsPlusNormal"/>
        <w:jc w:val="both"/>
      </w:pPr>
      <w:r>
        <w:t xml:space="preserve">(п. 59 в ред. </w:t>
      </w:r>
      <w:hyperlink r:id="rId133" w:history="1">
        <w:r>
          <w:rPr>
            <w:color w:val="0000FF"/>
          </w:rPr>
          <w:t>Приказа</w:t>
        </w:r>
      </w:hyperlink>
      <w:r>
        <w:t xml:space="preserve"> Минобрнауки России от 24.03.2016 N 305)</w:t>
      </w:r>
    </w:p>
    <w:p w:rsidR="00C2127D" w:rsidRDefault="00C2127D">
      <w:pPr>
        <w:pStyle w:val="ConsPlusNormal"/>
        <w:jc w:val="both"/>
      </w:pPr>
    </w:p>
    <w:p w:rsidR="00C2127D" w:rsidRDefault="00C2127D">
      <w:pPr>
        <w:pStyle w:val="ConsPlusNormal"/>
        <w:jc w:val="center"/>
      </w:pPr>
      <w:r>
        <w:t>IX. Оценка результатов ГИА</w:t>
      </w:r>
    </w:p>
    <w:p w:rsidR="00C2127D" w:rsidRDefault="00C2127D">
      <w:pPr>
        <w:pStyle w:val="ConsPlusNormal"/>
        <w:jc w:val="both"/>
      </w:pPr>
    </w:p>
    <w:p w:rsidR="00C2127D" w:rsidRDefault="00C2127D">
      <w:pPr>
        <w:pStyle w:val="ConsPlusNormal"/>
        <w:ind w:firstLine="540"/>
        <w:jc w:val="both"/>
      </w:pPr>
      <w: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C2127D" w:rsidRDefault="00C2127D">
      <w:pPr>
        <w:pStyle w:val="ConsPlusNormal"/>
        <w:ind w:firstLine="540"/>
        <w:jc w:val="both"/>
      </w:pPr>
      <w: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C2127D" w:rsidRDefault="00C2127D">
      <w:pPr>
        <w:pStyle w:val="ConsPlusNormal"/>
        <w:jc w:val="both"/>
      </w:pPr>
      <w:r>
        <w:t xml:space="preserve">(п. 61 в ред. </w:t>
      </w:r>
      <w:hyperlink r:id="rId134" w:history="1">
        <w:r>
          <w:rPr>
            <w:color w:val="0000FF"/>
          </w:rPr>
          <w:t>Приказа</w:t>
        </w:r>
      </w:hyperlink>
      <w:r>
        <w:t xml:space="preserve"> Минобрнауки России от 16.01.2015 N 10)</w:t>
      </w:r>
    </w:p>
    <w:p w:rsidR="00C2127D" w:rsidRDefault="00C2127D">
      <w:pPr>
        <w:pStyle w:val="ConsPlusNormal"/>
        <w:jc w:val="both"/>
      </w:pPr>
    </w:p>
    <w:p w:rsidR="00C2127D" w:rsidRDefault="00C2127D">
      <w:pPr>
        <w:pStyle w:val="ConsPlusNormal"/>
        <w:jc w:val="center"/>
      </w:pPr>
      <w:r>
        <w:t>X. Прием и рассмотрение апелляций</w:t>
      </w:r>
    </w:p>
    <w:p w:rsidR="00C2127D" w:rsidRDefault="00C2127D">
      <w:pPr>
        <w:pStyle w:val="ConsPlusNormal"/>
        <w:jc w:val="both"/>
      </w:pPr>
    </w:p>
    <w:p w:rsidR="00C2127D" w:rsidRDefault="00C2127D">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C2127D" w:rsidRDefault="00C2127D">
      <w:pPr>
        <w:pStyle w:val="ConsPlusNormal"/>
        <w:jc w:val="both"/>
      </w:pPr>
      <w:r>
        <w:t xml:space="preserve">(в ред. </w:t>
      </w:r>
      <w:hyperlink r:id="rId135" w:history="1">
        <w:r>
          <w:rPr>
            <w:color w:val="0000FF"/>
          </w:rPr>
          <w:t>Приказа</w:t>
        </w:r>
      </w:hyperlink>
      <w:r>
        <w:t xml:space="preserve"> Минобрнауки России от 16.01.2015 N 10)</w:t>
      </w:r>
    </w:p>
    <w:p w:rsidR="00C2127D" w:rsidRDefault="00C2127D">
      <w:pPr>
        <w:pStyle w:val="ConsPlusNormal"/>
        <w:ind w:firstLine="540"/>
        <w:jc w:val="both"/>
      </w:pPr>
      <w:bookmarkStart w:id="11" w:name="P453"/>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C2127D" w:rsidRDefault="00C2127D">
      <w:pPr>
        <w:pStyle w:val="ConsPlusNormal"/>
        <w:jc w:val="both"/>
      </w:pPr>
      <w:r>
        <w:t xml:space="preserve">(в ред. </w:t>
      </w:r>
      <w:hyperlink r:id="rId136" w:history="1">
        <w:r>
          <w:rPr>
            <w:color w:val="0000FF"/>
          </w:rPr>
          <w:t>Приказа</w:t>
        </w:r>
      </w:hyperlink>
      <w:r>
        <w:t xml:space="preserve"> Минобрнауки России от 24.03.2016 N 305)</w:t>
      </w:r>
    </w:p>
    <w:p w:rsidR="00C2127D" w:rsidRDefault="00C2127D">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C2127D" w:rsidRDefault="00C2127D">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C2127D" w:rsidRDefault="00C2127D">
      <w:pPr>
        <w:pStyle w:val="ConsPlusNormal"/>
        <w:jc w:val="both"/>
      </w:pPr>
      <w:r>
        <w:t xml:space="preserve">(в ред. </w:t>
      </w:r>
      <w:hyperlink r:id="rId137" w:history="1">
        <w:r>
          <w:rPr>
            <w:color w:val="0000FF"/>
          </w:rPr>
          <w:t>Приказа</w:t>
        </w:r>
      </w:hyperlink>
      <w:r>
        <w:t xml:space="preserve"> Минобрнауки России от 16.01.2015 N 10)</w:t>
      </w:r>
    </w:p>
    <w:p w:rsidR="00C2127D" w:rsidRDefault="00C2127D">
      <w:pPr>
        <w:pStyle w:val="ConsPlusNormal"/>
        <w:ind w:firstLine="540"/>
        <w:jc w:val="both"/>
      </w:pPr>
      <w:r>
        <w:t xml:space="preserve">66. При рассмотрении апелляции при желании присутствуют обучающийся и (или) его родители </w:t>
      </w:r>
      <w:hyperlink r:id="rId138" w:history="1">
        <w:r>
          <w:rPr>
            <w:color w:val="0000FF"/>
          </w:rPr>
          <w:t>(законные представители)</w:t>
        </w:r>
      </w:hyperlink>
      <w:r>
        <w:t>, а также общественные наблюдатели.</w:t>
      </w:r>
    </w:p>
    <w:p w:rsidR="00C2127D" w:rsidRDefault="00C2127D">
      <w:pPr>
        <w:pStyle w:val="ConsPlusNormal"/>
        <w:ind w:firstLine="540"/>
        <w:jc w:val="both"/>
      </w:pPr>
      <w:r>
        <w:t>Рассмотрение апелляции проводится в спокойной и доброжелательной обстановке.</w:t>
      </w:r>
    </w:p>
    <w:p w:rsidR="00C2127D" w:rsidRDefault="00C2127D">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53"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C2127D" w:rsidRDefault="00C2127D">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C2127D" w:rsidRDefault="00C2127D">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C2127D" w:rsidRDefault="00C2127D">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C2127D" w:rsidRDefault="00C2127D">
      <w:pPr>
        <w:pStyle w:val="ConsPlusNormal"/>
        <w:ind w:firstLine="540"/>
        <w:jc w:val="both"/>
      </w:pPr>
      <w:r>
        <w:t>об отклонении апелляции;</w:t>
      </w:r>
    </w:p>
    <w:p w:rsidR="00C2127D" w:rsidRDefault="00C2127D">
      <w:pPr>
        <w:pStyle w:val="ConsPlusNormal"/>
        <w:ind w:firstLine="540"/>
        <w:jc w:val="both"/>
      </w:pPr>
      <w:r>
        <w:t>об удовлетворении апелляции.</w:t>
      </w:r>
    </w:p>
    <w:p w:rsidR="00C2127D" w:rsidRDefault="00C2127D">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C2127D" w:rsidRDefault="00C2127D">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C2127D" w:rsidRDefault="00C2127D">
      <w:pPr>
        <w:pStyle w:val="ConsPlusNormal"/>
        <w:jc w:val="both"/>
      </w:pPr>
      <w:r>
        <w:t xml:space="preserve">(в ред. </w:t>
      </w:r>
      <w:hyperlink r:id="rId139" w:history="1">
        <w:r>
          <w:rPr>
            <w:color w:val="0000FF"/>
          </w:rPr>
          <w:t>Приказа</w:t>
        </w:r>
      </w:hyperlink>
      <w:r>
        <w:t xml:space="preserve"> Минобрнауки России от 24.03.2016 N 305)</w:t>
      </w:r>
    </w:p>
    <w:p w:rsidR="00C2127D" w:rsidRDefault="00C2127D">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C2127D" w:rsidRDefault="00C2127D">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C2127D" w:rsidRDefault="00C2127D">
      <w:pPr>
        <w:pStyle w:val="ConsPlusNormal"/>
        <w:ind w:firstLine="540"/>
        <w:jc w:val="both"/>
      </w:pPr>
      <w:r>
        <w:t xml:space="preserve">Обучающиеся и их родители </w:t>
      </w:r>
      <w:hyperlink r:id="rId140"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C2127D" w:rsidRDefault="00C2127D">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C2127D" w:rsidRDefault="00C2127D">
      <w:pPr>
        <w:pStyle w:val="ConsPlusNormal"/>
        <w:jc w:val="both"/>
      </w:pPr>
      <w:r>
        <w:t xml:space="preserve">(в ред. </w:t>
      </w:r>
      <w:hyperlink r:id="rId141" w:history="1">
        <w:r>
          <w:rPr>
            <w:color w:val="0000FF"/>
          </w:rPr>
          <w:t>Приказа</w:t>
        </w:r>
      </w:hyperlink>
      <w:r>
        <w:t xml:space="preserve"> Минобрнауки России от 16.01.2015 N 10)</w:t>
      </w:r>
    </w:p>
    <w:p w:rsidR="00C2127D" w:rsidRDefault="00C2127D">
      <w:pPr>
        <w:pStyle w:val="ConsPlusNormal"/>
        <w:ind w:firstLine="540"/>
        <w:jc w:val="both"/>
      </w:pPr>
      <w:r>
        <w:t>Указанные материалы предъявляются обучающемуся (при его участии в рассмотрении апелляции).</w:t>
      </w:r>
    </w:p>
    <w:p w:rsidR="00C2127D" w:rsidRDefault="00C2127D">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C2127D" w:rsidRDefault="00C2127D">
      <w:pPr>
        <w:pStyle w:val="ConsPlusNormal"/>
        <w:jc w:val="both"/>
      </w:pPr>
      <w:r>
        <w:t xml:space="preserve">(в ред. </w:t>
      </w:r>
      <w:hyperlink r:id="rId142" w:history="1">
        <w:r>
          <w:rPr>
            <w:color w:val="0000FF"/>
          </w:rPr>
          <w:t>Приказа</w:t>
        </w:r>
      </w:hyperlink>
      <w:r>
        <w:t xml:space="preserve"> Минобрнауки России от 16.01.2015 N 10)</w:t>
      </w:r>
    </w:p>
    <w:p w:rsidR="00C2127D" w:rsidRDefault="00C2127D">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C2127D" w:rsidRDefault="00C2127D">
      <w:pPr>
        <w:pStyle w:val="ConsPlusNormal"/>
        <w:jc w:val="both"/>
      </w:pPr>
      <w:r>
        <w:t xml:space="preserve">(в ред. </w:t>
      </w:r>
      <w:hyperlink r:id="rId143" w:history="1">
        <w:r>
          <w:rPr>
            <w:color w:val="0000FF"/>
          </w:rPr>
          <w:t>Приказа</w:t>
        </w:r>
      </w:hyperlink>
      <w:r>
        <w:t xml:space="preserve"> Минобрнауки России от 24.03.2016 N 305)</w:t>
      </w:r>
    </w:p>
    <w:p w:rsidR="00C2127D" w:rsidRDefault="00C2127D">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2127D" w:rsidRDefault="00C2127D">
      <w:pPr>
        <w:pStyle w:val="ConsPlusNormal"/>
        <w:jc w:val="both"/>
      </w:pPr>
      <w:r>
        <w:t xml:space="preserve">(в ред. </w:t>
      </w:r>
      <w:hyperlink r:id="rId144" w:history="1">
        <w:r>
          <w:rPr>
            <w:color w:val="0000FF"/>
          </w:rPr>
          <w:t>Приказа</w:t>
        </w:r>
      </w:hyperlink>
      <w:r>
        <w:t xml:space="preserve"> Минобрнауки России от 24.03.2016 N 305)</w:t>
      </w:r>
    </w:p>
    <w:p w:rsidR="00C2127D" w:rsidRDefault="00C2127D">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2127D" w:rsidRDefault="00C2127D">
      <w:pPr>
        <w:pStyle w:val="ConsPlusNormal"/>
        <w:jc w:val="both"/>
      </w:pPr>
      <w:r>
        <w:t xml:space="preserve">(в ред. </w:t>
      </w:r>
      <w:hyperlink r:id="rId145" w:history="1">
        <w:r>
          <w:rPr>
            <w:color w:val="0000FF"/>
          </w:rPr>
          <w:t>Приказа</w:t>
        </w:r>
      </w:hyperlink>
      <w:r>
        <w:t xml:space="preserve"> Минобрнауки России от 24.03.2016 N 305)</w:t>
      </w:r>
    </w:p>
    <w:p w:rsidR="00C2127D" w:rsidRDefault="00C2127D">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C2127D" w:rsidRDefault="00C2127D">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C2127D" w:rsidRDefault="00C2127D">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53"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C2127D" w:rsidRDefault="00C2127D">
      <w:pPr>
        <w:pStyle w:val="ConsPlusNormal"/>
        <w:jc w:val="both"/>
      </w:pPr>
    </w:p>
    <w:p w:rsidR="00C2127D" w:rsidRDefault="00C2127D">
      <w:pPr>
        <w:pStyle w:val="ConsPlusNormal"/>
        <w:jc w:val="both"/>
      </w:pPr>
    </w:p>
    <w:p w:rsidR="00C2127D" w:rsidRDefault="00C2127D">
      <w:pPr>
        <w:pStyle w:val="ConsPlusNormal"/>
        <w:pBdr>
          <w:top w:val="single" w:sz="6" w:space="0" w:color="auto"/>
        </w:pBdr>
        <w:spacing w:before="100" w:after="100"/>
        <w:jc w:val="both"/>
        <w:rPr>
          <w:sz w:val="2"/>
          <w:szCs w:val="2"/>
        </w:rPr>
      </w:pPr>
    </w:p>
    <w:p w:rsidR="00C2127D" w:rsidRDefault="00C2127D"/>
    <w:sectPr w:rsidR="00C2127D" w:rsidSect="00B96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98E"/>
    <w:rsid w:val="00760DAB"/>
    <w:rsid w:val="0089698E"/>
    <w:rsid w:val="00A6242A"/>
    <w:rsid w:val="00B14C43"/>
    <w:rsid w:val="00B9651F"/>
    <w:rsid w:val="00BF2313"/>
    <w:rsid w:val="00C2127D"/>
    <w:rsid w:val="00D4626D"/>
    <w:rsid w:val="00E26F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9698E"/>
    <w:pPr>
      <w:widowControl w:val="0"/>
      <w:autoSpaceDE w:val="0"/>
      <w:autoSpaceDN w:val="0"/>
    </w:pPr>
    <w:rPr>
      <w:rFonts w:eastAsia="Times New Roman" w:cs="Calibri"/>
      <w:szCs w:val="20"/>
    </w:rPr>
  </w:style>
  <w:style w:type="paragraph" w:customStyle="1" w:styleId="ConsPlusNonformat">
    <w:name w:val="ConsPlusNonformat"/>
    <w:uiPriority w:val="99"/>
    <w:rsid w:val="0089698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9698E"/>
    <w:pPr>
      <w:widowControl w:val="0"/>
      <w:autoSpaceDE w:val="0"/>
      <w:autoSpaceDN w:val="0"/>
    </w:pPr>
    <w:rPr>
      <w:rFonts w:eastAsia="Times New Roman" w:cs="Calibri"/>
      <w:b/>
      <w:szCs w:val="20"/>
    </w:rPr>
  </w:style>
  <w:style w:type="paragraph" w:customStyle="1" w:styleId="ConsPlusCell">
    <w:name w:val="ConsPlusCell"/>
    <w:uiPriority w:val="99"/>
    <w:rsid w:val="0089698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89698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89698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89698E"/>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2A54E3EB0332C7B5878E1269DC717B48F8D8FF96394F617CF7AFC33207385BBD1197B0973F434E26D3L" TargetMode="External"/><Relationship Id="rId117" Type="http://schemas.openxmlformats.org/officeDocument/2006/relationships/hyperlink" Target="consultantplus://offline/ref=6B2A54E3EB0332C7B5878E1269DC717B48F9DDF09E364F617CF7AFC33207385BBD1197B0973F434B26D6L" TargetMode="External"/><Relationship Id="rId21" Type="http://schemas.openxmlformats.org/officeDocument/2006/relationships/hyperlink" Target="consultantplus://offline/ref=6B2A54E3EB0332C7B5878E1269DC717B48F9DAF09F3D4F617CF7AFC33207385BBD1197B0973F434F26D7L" TargetMode="External"/><Relationship Id="rId42" Type="http://schemas.openxmlformats.org/officeDocument/2006/relationships/hyperlink" Target="consultantplus://offline/ref=6B2A54E3EB0332C7B5878E1269DC717B48F9D8FD9E3A4F617CF7AFC33207385BBD1197B0973F434E26D1L" TargetMode="External"/><Relationship Id="rId47" Type="http://schemas.openxmlformats.org/officeDocument/2006/relationships/hyperlink" Target="consultantplus://offline/ref=6B2A54E3EB0332C7B5878E1269DC717B48F5DAFA963A4F617CF7AFC33207385BBD1197B0973F434E26D0L" TargetMode="External"/><Relationship Id="rId63" Type="http://schemas.openxmlformats.org/officeDocument/2006/relationships/hyperlink" Target="consultantplus://offline/ref=6B2A54E3EB0332C7B5878E1269DC717B48F9DDF09E364F617CF7AFC33207385BBD1197B0973F434E26D5L" TargetMode="External"/><Relationship Id="rId68" Type="http://schemas.openxmlformats.org/officeDocument/2006/relationships/hyperlink" Target="consultantplus://offline/ref=6B2A54E3EB0332C7B5878E1269DC717B48F7DFFE993F4F617CF7AFC33207385BBD1197B0973F434D26D3L" TargetMode="External"/><Relationship Id="rId84" Type="http://schemas.openxmlformats.org/officeDocument/2006/relationships/hyperlink" Target="consultantplus://offline/ref=6B2A54E3EB0332C7B5878E1269DC717B48F7DFFE993F4F617CF7AFC33207385BBD1197B0973F434D26D4L" TargetMode="External"/><Relationship Id="rId89" Type="http://schemas.openxmlformats.org/officeDocument/2006/relationships/hyperlink" Target="consultantplus://offline/ref=6B2A54E3EB0332C7B5878E1269DC717B48F9DFFF993D4F617CF7AFC33207385BBD1197B0973F4B4E26D1L" TargetMode="External"/><Relationship Id="rId112" Type="http://schemas.openxmlformats.org/officeDocument/2006/relationships/hyperlink" Target="consultantplus://offline/ref=6B2A54E3EB0332C7B5878E1269DC717B48F7DFFE993F4F617CF7AFC33207385BBD1197B0973F434B26D1L" TargetMode="External"/><Relationship Id="rId133" Type="http://schemas.openxmlformats.org/officeDocument/2006/relationships/hyperlink" Target="consultantplus://offline/ref=6B2A54E3EB0332C7B5878E1269DC717B48F9DDF09E364F617CF7AFC33207385BBD1197B0973F434826D1L" TargetMode="External"/><Relationship Id="rId138" Type="http://schemas.openxmlformats.org/officeDocument/2006/relationships/hyperlink" Target="consultantplus://offline/ref=6B2A54E3EB0332C7B5878E1269DC717B40F9DDFE9F35126B74AEA3C13508674CBA589BB1973F4324DBL" TargetMode="External"/><Relationship Id="rId16" Type="http://schemas.openxmlformats.org/officeDocument/2006/relationships/hyperlink" Target="consultantplus://offline/ref=6B2A54E3EB0332C7B5878E1269DC717B4DF0D3F99F35126B74AEA3C123D5L" TargetMode="External"/><Relationship Id="rId107" Type="http://schemas.openxmlformats.org/officeDocument/2006/relationships/hyperlink" Target="consultantplus://offline/ref=6B2A54E3EB0332C7B5878E1269DC717B48F9DDF09E364F617CF7AFC33207385BBD1197B0973F434C26D6L" TargetMode="External"/><Relationship Id="rId11" Type="http://schemas.openxmlformats.org/officeDocument/2006/relationships/hyperlink" Target="consultantplus://offline/ref=6B2A54E3EB0332C7B5878E1269DC717B48F9DFFA9E3B4F617CF7AFC33207385BBD1197B0973F434A26D4L" TargetMode="External"/><Relationship Id="rId32" Type="http://schemas.openxmlformats.org/officeDocument/2006/relationships/hyperlink" Target="consultantplus://offline/ref=6B2A54E3EB0332C7B5878E1269DC717B48F9DFFF993D4F617CF7AFC33207385BBD1197B0973F4B4E26D6L" TargetMode="External"/><Relationship Id="rId37" Type="http://schemas.openxmlformats.org/officeDocument/2006/relationships/hyperlink" Target="consultantplus://offline/ref=6B2A54E3EB0332C7B5878E1269DC717B48F8D8FF96394F617CF7AFC33207385BBD1197B0973F434E26D7L" TargetMode="External"/><Relationship Id="rId53" Type="http://schemas.openxmlformats.org/officeDocument/2006/relationships/hyperlink" Target="consultantplus://offline/ref=6B2A54E3EB0332C7B5878E1269DC717B48F9DFFF993D4F617CF7AFC33207385BBD1197B0973F4B4F26D6L" TargetMode="External"/><Relationship Id="rId58" Type="http://schemas.openxmlformats.org/officeDocument/2006/relationships/hyperlink" Target="consultantplus://offline/ref=6B2A54E3EB0332C7B5878E1269DC717B48F9DFFF993D4F617CF7AFC33207385BBD1197B0973E464626D8L" TargetMode="External"/><Relationship Id="rId74" Type="http://schemas.openxmlformats.org/officeDocument/2006/relationships/hyperlink" Target="consultantplus://offline/ref=6B2A54E3EB0332C7B5878E1269DC717B48F9DDF09E364F617CF7AFC33207385BBD1197B0973F434E26D4L" TargetMode="External"/><Relationship Id="rId79" Type="http://schemas.openxmlformats.org/officeDocument/2006/relationships/hyperlink" Target="consultantplus://offline/ref=6B2A54E3EB0332C7B5878E1269DC717B48F5DAFA963A4F617CF7AFC33207385BBD1197B0973F434E26D0L" TargetMode="External"/><Relationship Id="rId102" Type="http://schemas.openxmlformats.org/officeDocument/2006/relationships/hyperlink" Target="consultantplus://offline/ref=6B2A54E3EB0332C7B5878E1269DC717B48F8D8FF96394F617CF7AFC33207385BBD1197B0973F434C26D3L" TargetMode="External"/><Relationship Id="rId123" Type="http://schemas.openxmlformats.org/officeDocument/2006/relationships/hyperlink" Target="consultantplus://offline/ref=6B2A54E3EB0332C7B5878E1269DC717B48F7DFFE993F4F617CF7AFC33207385BBD1197B0973F434B26D7L" TargetMode="External"/><Relationship Id="rId128" Type="http://schemas.openxmlformats.org/officeDocument/2006/relationships/hyperlink" Target="consultantplus://offline/ref=6B2A54E3EB0332C7B5878E1269DC717B48F7DFFE993F4F617CF7AFC33207385BBD1197B0973F434B26D8L" TargetMode="External"/><Relationship Id="rId144" Type="http://schemas.openxmlformats.org/officeDocument/2006/relationships/hyperlink" Target="consultantplus://offline/ref=6B2A54E3EB0332C7B5878E1269DC717B48F9DDF09E364F617CF7AFC33207385BBD1197B0973F434826D9L" TargetMode="External"/><Relationship Id="rId5" Type="http://schemas.openxmlformats.org/officeDocument/2006/relationships/hyperlink" Target="consultantplus://offline/ref=6B2A54E3EB0332C7B5878E1269DC717B48F6DCFB9A3E4F617CF7AFC33207385BBD1197B0973F434F26D7L" TargetMode="External"/><Relationship Id="rId90" Type="http://schemas.openxmlformats.org/officeDocument/2006/relationships/hyperlink" Target="consultantplus://offline/ref=6B2A54E3EB0332C7B5878E1269DC717B48F9DDF09E364F617CF7AFC33207385BBD1197B0973F434D26D3L" TargetMode="External"/><Relationship Id="rId95" Type="http://schemas.openxmlformats.org/officeDocument/2006/relationships/hyperlink" Target="consultantplus://offline/ref=6B2A54E3EB0332C7B5878E1269DC717B48F5D2FD9E3F4F617CF7AFC33207385BBD1197B0973F454E26D1L" TargetMode="External"/><Relationship Id="rId22" Type="http://schemas.openxmlformats.org/officeDocument/2006/relationships/hyperlink" Target="consultantplus://offline/ref=6B2A54E3EB0332C7B5878E1269DC717B48F9DDF09E364F617CF7AFC33207385BBD1197B0973F434F26D7L" TargetMode="External"/><Relationship Id="rId27" Type="http://schemas.openxmlformats.org/officeDocument/2006/relationships/hyperlink" Target="consultantplus://offline/ref=6B2A54E3EB0332C7B5878E1269DC717B48F9DFFF993D4F617CF7AFC33207385BBD1197B0973F414726D7L" TargetMode="External"/><Relationship Id="rId43" Type="http://schemas.openxmlformats.org/officeDocument/2006/relationships/hyperlink" Target="consultantplus://offline/ref=6B2A54E3EB0332C7B5878E1269DC717B48F7DFFE993F4F617CF7AFC33207385BBD1197B0973F434E26D2L" TargetMode="External"/><Relationship Id="rId48" Type="http://schemas.openxmlformats.org/officeDocument/2006/relationships/hyperlink" Target="consultantplus://offline/ref=6B2A54E3EB0332C7B5878E1269DC717B48F9DFFF993D4F617CF7AFC33207385BBD1197B0973E404D26D6L" TargetMode="External"/><Relationship Id="rId64" Type="http://schemas.openxmlformats.org/officeDocument/2006/relationships/hyperlink" Target="consultantplus://offline/ref=6B2A54E3EB0332C7B5878E1269DC717B48F5DAFA963A4F617CF7AFC33207385BBD1197B0973F434E26D0L" TargetMode="External"/><Relationship Id="rId69" Type="http://schemas.openxmlformats.org/officeDocument/2006/relationships/hyperlink" Target="consultantplus://offline/ref=6B2A54E3EB0332C7B5878E1269DC717B48F7DFF197364F617CF7AFC33207385BBD1197B0973F434E26D0L" TargetMode="External"/><Relationship Id="rId113" Type="http://schemas.openxmlformats.org/officeDocument/2006/relationships/hyperlink" Target="consultantplus://offline/ref=6B2A54E3EB0332C7B5878E1269DC717B48F8D8FF96394F617CF7AFC33207385BBD1197B0973F434C26D2L" TargetMode="External"/><Relationship Id="rId118" Type="http://schemas.openxmlformats.org/officeDocument/2006/relationships/hyperlink" Target="consultantplus://offline/ref=6B2A54E3EB0332C7B5878E1269DC717B48F9DDF09E364F617CF7AFC33207385BBD1197B0973F434B26D8L" TargetMode="External"/><Relationship Id="rId134" Type="http://schemas.openxmlformats.org/officeDocument/2006/relationships/hyperlink" Target="consultantplus://offline/ref=6B2A54E3EB0332C7B5878E1269DC717B48F7DFFE993F4F617CF7AFC33207385BBD1197B0973F434A26D5L" TargetMode="External"/><Relationship Id="rId139" Type="http://schemas.openxmlformats.org/officeDocument/2006/relationships/hyperlink" Target="consultantplus://offline/ref=6B2A54E3EB0332C7B5878E1269DC717B48F9DDF09E364F617CF7AFC33207385BBD1197B0973F434826D5L" TargetMode="External"/><Relationship Id="rId80" Type="http://schemas.openxmlformats.org/officeDocument/2006/relationships/hyperlink" Target="consultantplus://offline/ref=6B2A54E3EB0332C7B5878E1269DC717B48F9DFFF993D4F617CF7AFC33207385BBD1197B0973E464626D8L" TargetMode="External"/><Relationship Id="rId85" Type="http://schemas.openxmlformats.org/officeDocument/2006/relationships/hyperlink" Target="consultantplus://offline/ref=6B2A54E3EB0332C7B5878E1269DC717B48F7DFFE993F4F617CF7AFC33207385BBD1197B0973F434D26D6L" TargetMode="External"/><Relationship Id="rId3" Type="http://schemas.openxmlformats.org/officeDocument/2006/relationships/webSettings" Target="webSettings.xml"/><Relationship Id="rId12" Type="http://schemas.openxmlformats.org/officeDocument/2006/relationships/hyperlink" Target="consultantplus://offline/ref=6B2A54E3EB0332C7B5878E1269DC717B48F9DFFA9E3B4F617CF7AFC33207385BBD1197B0973F434A26D7L" TargetMode="External"/><Relationship Id="rId17" Type="http://schemas.openxmlformats.org/officeDocument/2006/relationships/hyperlink" Target="consultantplus://offline/ref=6B2A54E3EB0332C7B5878E1269DC717B48F6D8FF9A374F617CF7AFC33207385BBD1197B0973F434F26D7L" TargetMode="External"/><Relationship Id="rId25" Type="http://schemas.openxmlformats.org/officeDocument/2006/relationships/hyperlink" Target="consultantplus://offline/ref=6B2A54E3EB0332C7B5878E1269DC717B48F9DDF09E364F617CF7AFC33207385BBD1197B0973F434E26D0L" TargetMode="External"/><Relationship Id="rId33" Type="http://schemas.openxmlformats.org/officeDocument/2006/relationships/hyperlink" Target="consultantplus://offline/ref=6B2A54E3EB0332C7B5878E1269DC717B48F9D9F19A374F617CF7AFC33207385BBD1197B0973F434E26D2L" TargetMode="External"/><Relationship Id="rId38" Type="http://schemas.openxmlformats.org/officeDocument/2006/relationships/hyperlink" Target="consultantplus://offline/ref=6B2A54E3EB0332C7B5878E1269DC717B48F9DFFF993D4F617CF7AFC33207385BBD1197B0973F464E26D4L" TargetMode="External"/><Relationship Id="rId46" Type="http://schemas.openxmlformats.org/officeDocument/2006/relationships/hyperlink" Target="consultantplus://offline/ref=6B2A54E3EB0332C7B5878E1269DC717B48F9DFFF993D4F617CF7AFC33207385BBD1197B0973F4B4E26D9L" TargetMode="External"/><Relationship Id="rId59" Type="http://schemas.openxmlformats.org/officeDocument/2006/relationships/hyperlink" Target="consultantplus://offline/ref=6B2A54E3EB0332C7B5878E1269DC717B40F9DDFE9F35126B74AEA3C13508674CBA589BB1973F4324DBL" TargetMode="External"/><Relationship Id="rId67" Type="http://schemas.openxmlformats.org/officeDocument/2006/relationships/hyperlink" Target="consultantplus://offline/ref=6B2A54E3EB0332C7B5878E1269DC717B48F7DFFE993F4F617CF7AFC33207385BBD1197B0973F434D26D0L" TargetMode="External"/><Relationship Id="rId103" Type="http://schemas.openxmlformats.org/officeDocument/2006/relationships/hyperlink" Target="consultantplus://offline/ref=6B2A54E3EB0332C7B5878E1269DC717B48F9DDF09E364F617CF7AFC33207385BBD1197B0973F434C26D3L" TargetMode="External"/><Relationship Id="rId108" Type="http://schemas.openxmlformats.org/officeDocument/2006/relationships/hyperlink" Target="consultantplus://offline/ref=6B2A54E3EB0332C7B5878E1269DC717B48F9DDF09E364F617CF7AFC33207385BBD1197B0973F434C26D8L" TargetMode="External"/><Relationship Id="rId116" Type="http://schemas.openxmlformats.org/officeDocument/2006/relationships/hyperlink" Target="consultantplus://offline/ref=6B2A54E3EB0332C7B5878E1269DC717B48F9DDF09E364F617CF7AFC33207385BBD1197B0973F434B26D4L" TargetMode="External"/><Relationship Id="rId124" Type="http://schemas.openxmlformats.org/officeDocument/2006/relationships/hyperlink" Target="consultantplus://offline/ref=6B2A54E3EB0332C7B5878E1269DC717B48F9DDF09E364F617CF7AFC33207385BBD1197B0973F434A26D7L" TargetMode="External"/><Relationship Id="rId129" Type="http://schemas.openxmlformats.org/officeDocument/2006/relationships/hyperlink" Target="consultantplus://offline/ref=6B2A54E3EB0332C7B5878E1269DC717B48F9DDF09E364F617CF7AFC33207385BBD1197B0973F434926D6L" TargetMode="External"/><Relationship Id="rId137" Type="http://schemas.openxmlformats.org/officeDocument/2006/relationships/hyperlink" Target="consultantplus://offline/ref=6B2A54E3EB0332C7B5878E1269DC717B48F7DFFE993F4F617CF7AFC33207385BBD1197B0973F434A26D6L" TargetMode="External"/><Relationship Id="rId20" Type="http://schemas.openxmlformats.org/officeDocument/2006/relationships/hyperlink" Target="consultantplus://offline/ref=6B2A54E3EB0332C7B5878E1269DC717B48F8D8FF96394F617CF7AFC33207385BBD1197B0973F434F26D7L" TargetMode="External"/><Relationship Id="rId41" Type="http://schemas.openxmlformats.org/officeDocument/2006/relationships/hyperlink" Target="consultantplus://offline/ref=6B2A54E3EB0332C7B5878E1269DC717B48F9DFFF993D4F617CF7AFC33207385BBD1197B0973F4B4E26D1L" TargetMode="External"/><Relationship Id="rId54" Type="http://schemas.openxmlformats.org/officeDocument/2006/relationships/hyperlink" Target="consultantplus://offline/ref=6B2A54E3EB0332C7B5878E1269DC717B48F9DFFF993D4F617CF7AFC33207385BBD1197B0973F4B4E26D6L" TargetMode="External"/><Relationship Id="rId62" Type="http://schemas.openxmlformats.org/officeDocument/2006/relationships/hyperlink" Target="consultantplus://offline/ref=6B2A54E3EB0332C7B5878E1269DC717B48F9DFFF993D4F617CF7AFC33207385BBD1197B0973F4B4D26D1L" TargetMode="External"/><Relationship Id="rId70" Type="http://schemas.openxmlformats.org/officeDocument/2006/relationships/hyperlink" Target="consultantplus://offline/ref=6B2A54E3EB0332C7B5878E1269DC717B48F9DFFF993D4F617CF7AFC33207385BBD1197B0973F4B4D26D0L" TargetMode="External"/><Relationship Id="rId75" Type="http://schemas.openxmlformats.org/officeDocument/2006/relationships/hyperlink" Target="consultantplus://offline/ref=6B2A54E3EB0332C7B5878E1269DC717B48F5DCFC9D384F617CF7AFC33220D7L" TargetMode="External"/><Relationship Id="rId83" Type="http://schemas.openxmlformats.org/officeDocument/2006/relationships/hyperlink" Target="consultantplus://offline/ref=6B2A54E3EB0332C7B5878E1269DC717B48F9DFFF993D4F617CF7AFC33207385BBD1197B0973F4B4E26D8L" TargetMode="External"/><Relationship Id="rId88" Type="http://schemas.openxmlformats.org/officeDocument/2006/relationships/hyperlink" Target="consultantplus://offline/ref=6B2A54E3EB0332C7B5878E1269DC717B48F9DDF09E364F617CF7AFC33207385BBD1197B0973F434E26D8L" TargetMode="External"/><Relationship Id="rId91" Type="http://schemas.openxmlformats.org/officeDocument/2006/relationships/hyperlink" Target="consultantplus://offline/ref=6B2A54E3EB0332C7B5878E1269DC717B48F9DDF09E364F617CF7AFC33207385BBD1197B0973F434D26D2L" TargetMode="External"/><Relationship Id="rId96" Type="http://schemas.openxmlformats.org/officeDocument/2006/relationships/hyperlink" Target="consultantplus://offline/ref=6B2A54E3EB0332C7B5878E1269DC717B48F9DDF09E364F617CF7AFC33207385BBD1197B0973F434D26D9L" TargetMode="External"/><Relationship Id="rId111" Type="http://schemas.openxmlformats.org/officeDocument/2006/relationships/hyperlink" Target="consultantplus://offline/ref=6B2A54E3EB0332C7B5878E1269DC717B48F9DDF09E364F617CF7AFC33207385BBD1197B0973F434B26D2L" TargetMode="External"/><Relationship Id="rId132" Type="http://schemas.openxmlformats.org/officeDocument/2006/relationships/hyperlink" Target="consultantplus://offline/ref=6B2A54E3EB0332C7B5878E1269DC717B48F7DFFE993F4F617CF7AFC33207385BBD1197B0973F434A26D3L" TargetMode="External"/><Relationship Id="rId140" Type="http://schemas.openxmlformats.org/officeDocument/2006/relationships/hyperlink" Target="consultantplus://offline/ref=6B2A54E3EB0332C7B5878E1269DC717B40F9DDFE9F35126B74AEA3C13508674CBA589BB1973F4324DBL" TargetMode="External"/><Relationship Id="rId145" Type="http://schemas.openxmlformats.org/officeDocument/2006/relationships/hyperlink" Target="consultantplus://offline/ref=6B2A54E3EB0332C7B5878E1269DC717B48F9DDF09E364F617CF7AFC33207385BBD1197B0973F434826D8L" TargetMode="External"/><Relationship Id="rId1" Type="http://schemas.openxmlformats.org/officeDocument/2006/relationships/styles" Target="styles.xml"/><Relationship Id="rId6" Type="http://schemas.openxmlformats.org/officeDocument/2006/relationships/hyperlink" Target="consultantplus://offline/ref=6B2A54E3EB0332C7B5878E1269DC717B48F7DFFE993F4F617CF7AFC33207385BBD1197B0973F434F26D7L" TargetMode="External"/><Relationship Id="rId15" Type="http://schemas.openxmlformats.org/officeDocument/2006/relationships/hyperlink" Target="consultantplus://offline/ref=6B2A54E3EB0332C7B5878E1269DC717B4AF7DCFA9B35126B74AEA3C123D5L" TargetMode="External"/><Relationship Id="rId23" Type="http://schemas.openxmlformats.org/officeDocument/2006/relationships/hyperlink" Target="consultantplus://offline/ref=6B2A54E3EB0332C7B5878E1269DC717B48F4D9FB9E3A4F617CF7AFC33220D7L" TargetMode="External"/><Relationship Id="rId28" Type="http://schemas.openxmlformats.org/officeDocument/2006/relationships/hyperlink" Target="consultantplus://offline/ref=6B2A54E3EB0332C7B5878E1269DC717B48F8D8FF96394F617CF7AFC33207385BBD1197B0973F434E26D4L" TargetMode="External"/><Relationship Id="rId36" Type="http://schemas.openxmlformats.org/officeDocument/2006/relationships/hyperlink" Target="consultantplus://offline/ref=6B2A54E3EB0332C7B5878E1269DC717B48F7DFFE993F4F617CF7AFC33207385BBD1197B0973F434E26D0L" TargetMode="External"/><Relationship Id="rId49" Type="http://schemas.openxmlformats.org/officeDocument/2006/relationships/hyperlink" Target="consultantplus://offline/ref=6B2A54E3EB0332C7B5878E1269DC717B48F9DFFF993D4F617CF7AFC33207385BBD1197B0973E464626D8L" TargetMode="External"/><Relationship Id="rId57" Type="http://schemas.openxmlformats.org/officeDocument/2006/relationships/hyperlink" Target="consultantplus://offline/ref=6B2A54E3EB0332C7B5878E1269DC717B48F9DFFF993D4F617CF7AFC33207385BBD1197B0973E404D26D9L" TargetMode="External"/><Relationship Id="rId106" Type="http://schemas.openxmlformats.org/officeDocument/2006/relationships/hyperlink" Target="consultantplus://offline/ref=6B2A54E3EB0332C7B5878E1269DC717B48F7DFFE993F4F617CF7AFC33207385BBD1197B0973F434C26D6L" TargetMode="External"/><Relationship Id="rId114" Type="http://schemas.openxmlformats.org/officeDocument/2006/relationships/hyperlink" Target="consultantplus://offline/ref=6B2A54E3EB0332C7B5878E1269DC717B48F9DDF09E364F617CF7AFC33207385BBD1197B0973F434B26D5L" TargetMode="External"/><Relationship Id="rId119" Type="http://schemas.openxmlformats.org/officeDocument/2006/relationships/hyperlink" Target="consultantplus://offline/ref=6B2A54E3EB0332C7B5878E1269DC717B48F9DFFF993D4F617CF7AFC33207385BBD1197B0973F4B4F26D3L" TargetMode="External"/><Relationship Id="rId127" Type="http://schemas.openxmlformats.org/officeDocument/2006/relationships/hyperlink" Target="consultantplus://offline/ref=6B2A54E3EB0332C7B5878E1269DC717B48F9DDF09E364F617CF7AFC33207385BBD1197B0973F434926D2L" TargetMode="External"/><Relationship Id="rId10" Type="http://schemas.openxmlformats.org/officeDocument/2006/relationships/hyperlink" Target="consultantplus://offline/ref=6B2A54E3EB0332C7B5878E1269DC717B48F9DFFF993D4F617CF7AFC33207385BBD1197B0973F4B4F26D3L" TargetMode="External"/><Relationship Id="rId31" Type="http://schemas.openxmlformats.org/officeDocument/2006/relationships/hyperlink" Target="consultantplus://offline/ref=6B2A54E3EB0332C7B5878E1269DC717B48F9DAF09F3D4F617CF7AFC33207385BBD1197B0973F434F26D7L" TargetMode="External"/><Relationship Id="rId44" Type="http://schemas.openxmlformats.org/officeDocument/2006/relationships/hyperlink" Target="consultantplus://offline/ref=6B2A54E3EB0332C7B5878E1269DC717B48F9DFFF993D4F617CF7AFC33207385BBD1197B0973F4B4E26D9L" TargetMode="External"/><Relationship Id="rId52" Type="http://schemas.openxmlformats.org/officeDocument/2006/relationships/hyperlink" Target="consultantplus://offline/ref=6B2A54E3EB0332C7B5878E1269DC717B48F9DFFF993D4F617CF7AFC33207385BBD1197B0973F4B4E26D3L" TargetMode="External"/><Relationship Id="rId60" Type="http://schemas.openxmlformats.org/officeDocument/2006/relationships/hyperlink" Target="consultantplus://offline/ref=6B2A54E3EB0332C7B5878E1269DC717B48F7DFFE993F4F617CF7AFC33207385BBD1197B0973F434E26D6L" TargetMode="External"/><Relationship Id="rId65" Type="http://schemas.openxmlformats.org/officeDocument/2006/relationships/hyperlink" Target="consultantplus://offline/ref=6B2A54E3EB0332C7B5878E1269DC717B48F9DFFF993D4F617CF7AFC33207385BBD1197B0973E464626D8L" TargetMode="External"/><Relationship Id="rId73" Type="http://schemas.openxmlformats.org/officeDocument/2006/relationships/hyperlink" Target="consultantplus://offline/ref=6B2A54E3EB0332C7B5878E1269DC717B48F9DFFF993D4F617CF7AFC33207385BBD1197B0973F4B4E26D3L" TargetMode="External"/><Relationship Id="rId78" Type="http://schemas.openxmlformats.org/officeDocument/2006/relationships/hyperlink" Target="consultantplus://offline/ref=6B2A54E3EB0332C7B5878E1269DC717B48F9DDF09E364F617CF7AFC33207385BBD1197B0973F434E26D7L" TargetMode="External"/><Relationship Id="rId81" Type="http://schemas.openxmlformats.org/officeDocument/2006/relationships/hyperlink" Target="consultantplus://offline/ref=6B2A54E3EB0332C7B5878E1269DC717B48F7DFF197364F617CF7AFC33207385BBD1197B0973F434E26D0L" TargetMode="External"/><Relationship Id="rId86" Type="http://schemas.openxmlformats.org/officeDocument/2006/relationships/hyperlink" Target="consultantplus://offline/ref=6B2A54E3EB0332C7B5878E1269DC717B48F6D8FF9A374F617CF7AFC33207385BBD1197B0973F434F26D9L" TargetMode="External"/><Relationship Id="rId94" Type="http://schemas.openxmlformats.org/officeDocument/2006/relationships/hyperlink" Target="consultantplus://offline/ref=6B2A54E3EB0332C7B5878E1269DC717B48F8D8FF96394F617CF7AFC33207385BBD1197B0973F434D26D3L" TargetMode="External"/><Relationship Id="rId99" Type="http://schemas.openxmlformats.org/officeDocument/2006/relationships/hyperlink" Target="consultantplus://offline/ref=6B2A54E3EB0332C7B5878E1269DC717B48F8D8FF96394F617CF7AFC33207385BBD1197B0973F434D26D9L" TargetMode="External"/><Relationship Id="rId101" Type="http://schemas.openxmlformats.org/officeDocument/2006/relationships/hyperlink" Target="consultantplus://offline/ref=6B2A54E3EB0332C7B5878E1269DC717B48F8D8FF96394F617CF7AFC33207385BBD1197B0973F434C26D0L" TargetMode="External"/><Relationship Id="rId122" Type="http://schemas.openxmlformats.org/officeDocument/2006/relationships/hyperlink" Target="consultantplus://offline/ref=6B2A54E3EB0332C7B5878E1269DC717B48F9DDF09E364F617CF7AFC33207385BBD1197B0973F434A26D5L" TargetMode="External"/><Relationship Id="rId130" Type="http://schemas.openxmlformats.org/officeDocument/2006/relationships/hyperlink" Target="consultantplus://offline/ref=6B2A54E3EB0332C7B5878E1269DC717B48F9DDF09E364F617CF7AFC33207385BBD1197B0973F434926D9L" TargetMode="External"/><Relationship Id="rId135" Type="http://schemas.openxmlformats.org/officeDocument/2006/relationships/hyperlink" Target="consultantplus://offline/ref=6B2A54E3EB0332C7B5878E1269DC717B48F7DFFE993F4F617CF7AFC33207385BBD1197B0973F434A26D7L" TargetMode="External"/><Relationship Id="rId143" Type="http://schemas.openxmlformats.org/officeDocument/2006/relationships/hyperlink" Target="consultantplus://offline/ref=6B2A54E3EB0332C7B5878E1269DC717B48F9DDF09E364F617CF7AFC33207385BBD1197B0973F434826D7L" TargetMode="External"/><Relationship Id="rId4" Type="http://schemas.openxmlformats.org/officeDocument/2006/relationships/hyperlink" Target="consultantplus://offline/ref=6B2A54E3EB0332C7B5878E1269DC717B48F6D8FF9A374F617CF7AFC33207385BBD1197B0973F434F26D7L" TargetMode="External"/><Relationship Id="rId9" Type="http://schemas.openxmlformats.org/officeDocument/2006/relationships/hyperlink" Target="consultantplus://offline/ref=6B2A54E3EB0332C7B5878E1269DC717B48F9DDF09E364F617CF7AFC33207385BBD1197B0973F434F26D7L" TargetMode="External"/><Relationship Id="rId13" Type="http://schemas.openxmlformats.org/officeDocument/2006/relationships/hyperlink" Target="consultantplus://offline/ref=6B2A54E3EB0332C7B5878E1269DC717B4DF0D3FF9935126B74AEA3C123D5L" TargetMode="External"/><Relationship Id="rId18" Type="http://schemas.openxmlformats.org/officeDocument/2006/relationships/hyperlink" Target="consultantplus://offline/ref=6B2A54E3EB0332C7B5878E1269DC717B48F6DCFB9A3E4F617CF7AFC33207385BBD1197B0973F434F26D7L" TargetMode="External"/><Relationship Id="rId39" Type="http://schemas.openxmlformats.org/officeDocument/2006/relationships/hyperlink" Target="consultantplus://offline/ref=6B2A54E3EB0332C7B5878E1269DC717B40F9DDFE9F35126B74AEA3C13508674CBA589BB1973F4324DBL" TargetMode="External"/><Relationship Id="rId109" Type="http://schemas.openxmlformats.org/officeDocument/2006/relationships/hyperlink" Target="consultantplus://offline/ref=6B2A54E3EB0332C7B5878E1269DC717B48F9DDF09E364F617CF7AFC33207385BBD1197B0973F434B26D0L" TargetMode="External"/><Relationship Id="rId34" Type="http://schemas.openxmlformats.org/officeDocument/2006/relationships/hyperlink" Target="consultantplus://offline/ref=6B2A54E3EB0332C7B5878E1269DC717B48F6D2F19F374F617CF7AFC33207385BBD1197B0973F434E26D0L" TargetMode="External"/><Relationship Id="rId50" Type="http://schemas.openxmlformats.org/officeDocument/2006/relationships/hyperlink" Target="consultantplus://offline/ref=6B2A54E3EB0332C7B5878E1269DC717B48F9DFFF993D4F617CF7AFC33207385BBD1197B0973F4B4E26D2L" TargetMode="External"/><Relationship Id="rId55" Type="http://schemas.openxmlformats.org/officeDocument/2006/relationships/hyperlink" Target="consultantplus://offline/ref=6B2A54E3EB0332C7B5878E1269DC717B48F9DDF09E364F617CF7AFC33207385BBD1197B0973F434E26D2L" TargetMode="External"/><Relationship Id="rId76" Type="http://schemas.openxmlformats.org/officeDocument/2006/relationships/hyperlink" Target="consultantplus://offline/ref=6B2A54E3EB0332C7B5878E1269DC717B48F9DFFF993D4F617CF7AFC33207385BBD1197B0973F4B4E26D9L" TargetMode="External"/><Relationship Id="rId97" Type="http://schemas.openxmlformats.org/officeDocument/2006/relationships/hyperlink" Target="consultantplus://offline/ref=6B2A54E3EB0332C7B5878E1269DC717B48F9DDF09E364F617CF7AFC33207385BBD1197B0973F434C26D1L" TargetMode="External"/><Relationship Id="rId104" Type="http://schemas.openxmlformats.org/officeDocument/2006/relationships/hyperlink" Target="consultantplus://offline/ref=6B2A54E3EB0332C7B5878E1269DC717B48F7DFFE993F4F617CF7AFC33207385BBD1197B0973F434C26D5L" TargetMode="External"/><Relationship Id="rId120" Type="http://schemas.openxmlformats.org/officeDocument/2006/relationships/hyperlink" Target="consultantplus://offline/ref=6B2A54E3EB0332C7B5878E1269DC717B48F9DDF09E364F617CF7AFC33207385BBD1197B0973F434A26D0L" TargetMode="External"/><Relationship Id="rId125" Type="http://schemas.openxmlformats.org/officeDocument/2006/relationships/hyperlink" Target="consultantplus://offline/ref=6B2A54E3EB0332C7B5878E1269DC717B48F9DDF09E364F617CF7AFC33207385BBD1197B0973F434A26D6L" TargetMode="External"/><Relationship Id="rId141" Type="http://schemas.openxmlformats.org/officeDocument/2006/relationships/hyperlink" Target="consultantplus://offline/ref=6B2A54E3EB0332C7B5878E1269DC717B48F7DFFE993F4F617CF7AFC33207385BBD1197B0973F434A26D8L" TargetMode="External"/><Relationship Id="rId146" Type="http://schemas.openxmlformats.org/officeDocument/2006/relationships/fontTable" Target="fontTable.xml"/><Relationship Id="rId7" Type="http://schemas.openxmlformats.org/officeDocument/2006/relationships/hyperlink" Target="consultantplus://offline/ref=6B2A54E3EB0332C7B5878E1269DC717B48F8D8FF96394F617CF7AFC33207385BBD1197B0973F434F26D7L" TargetMode="External"/><Relationship Id="rId71" Type="http://schemas.openxmlformats.org/officeDocument/2006/relationships/hyperlink" Target="consultantplus://offline/ref=6B2A54E3EB0332C7B5878E1269DC717B48F8D8FF96394F617CF7AFC33207385BBD1197B0973F434E26D6L" TargetMode="External"/><Relationship Id="rId92" Type="http://schemas.openxmlformats.org/officeDocument/2006/relationships/hyperlink" Target="consultantplus://offline/ref=6B2A54E3EB0332C7B5878E1269DC717B48F9DDF09E364F617CF7AFC33207385BBD1197B0973F434D26D5L" TargetMode="External"/><Relationship Id="rId2" Type="http://schemas.openxmlformats.org/officeDocument/2006/relationships/settings" Target="settings.xml"/><Relationship Id="rId29" Type="http://schemas.openxmlformats.org/officeDocument/2006/relationships/hyperlink" Target="consultantplus://offline/ref=6B2A54E3EB0332C7B5878E1269DC717B48F9DFFF993D4F617CF7AFC33207385BBD1197B0973F4B4E26D1L" TargetMode="External"/><Relationship Id="rId24" Type="http://schemas.openxmlformats.org/officeDocument/2006/relationships/hyperlink" Target="consultantplus://offline/ref=6B2A54E3EB0332C7B5878E1269DC717B48F9DFFF993D4F617CF7AFC33207385BBD1197B0973F4B4F26D0L" TargetMode="External"/><Relationship Id="rId40" Type="http://schemas.openxmlformats.org/officeDocument/2006/relationships/hyperlink" Target="consultantplus://offline/ref=6B2A54E3EB0332C7B5878E1269DC717B48F8D8FC9A3F4F617CF7AFC33207385BBD1197B0973F404A26D4L" TargetMode="External"/><Relationship Id="rId45" Type="http://schemas.openxmlformats.org/officeDocument/2006/relationships/hyperlink" Target="consultantplus://offline/ref=6B2A54E3EB0332C7B5878E1269DC717B48F7DFFE993F4F617CF7AFC33207385BBD1197B0973F434E26D5L" TargetMode="External"/><Relationship Id="rId66" Type="http://schemas.openxmlformats.org/officeDocument/2006/relationships/hyperlink" Target="consultantplus://offline/ref=6B2A54E3EB0332C7B5878E1269DC717B40F9DDFE9F35126B74AEA3C13508674CBA589BB1973F4324DBL" TargetMode="External"/><Relationship Id="rId87" Type="http://schemas.openxmlformats.org/officeDocument/2006/relationships/hyperlink" Target="consultantplus://offline/ref=6B2A54E3EB0332C7B5878E1269DC717B48F9DDF09E364F617CF7AFC33207385BBD1197B0973F434E26D9L" TargetMode="External"/><Relationship Id="rId110" Type="http://schemas.openxmlformats.org/officeDocument/2006/relationships/hyperlink" Target="consultantplus://offline/ref=6B2A54E3EB0332C7B5878E1269DC717B48F9DDF09E364F617CF7AFC33207385BBD1197B0973F434B26D3L" TargetMode="External"/><Relationship Id="rId115" Type="http://schemas.openxmlformats.org/officeDocument/2006/relationships/hyperlink" Target="consultantplus://offline/ref=6B2A54E3EB0332C7B5878E1269DC717B48F7DFF197364F617CF7AFC33207385BBD1197B0973F434E26D0L" TargetMode="External"/><Relationship Id="rId131" Type="http://schemas.openxmlformats.org/officeDocument/2006/relationships/hyperlink" Target="consultantplus://offline/ref=6B2A54E3EB0332C7B5878E1269DC717B48F7DFFE993F4F617CF7AFC33207385BBD1197B0973F434A26D1L" TargetMode="External"/><Relationship Id="rId136" Type="http://schemas.openxmlformats.org/officeDocument/2006/relationships/hyperlink" Target="consultantplus://offline/ref=6B2A54E3EB0332C7B5878E1269DC717B48F9DDF09E364F617CF7AFC33207385BBD1197B0973F434826D2L" TargetMode="External"/><Relationship Id="rId61" Type="http://schemas.openxmlformats.org/officeDocument/2006/relationships/hyperlink" Target="consultantplus://offline/ref=6B2A54E3EB0332C7B5878E1269DC717B48F7DFF197364F617CF7AFC33207385BBD1197B0973F434E26D0L" TargetMode="External"/><Relationship Id="rId82" Type="http://schemas.openxmlformats.org/officeDocument/2006/relationships/hyperlink" Target="consultantplus://offline/ref=6B2A54E3EB0332C7B5878E1269DC717B48F9DFFF993D4F617CF7AFC33207385BBD1197B0973F4B4E26D8L" TargetMode="External"/><Relationship Id="rId19" Type="http://schemas.openxmlformats.org/officeDocument/2006/relationships/hyperlink" Target="consultantplus://offline/ref=6B2A54E3EB0332C7B5878E1269DC717B48F7DFFE993F4F617CF7AFC33207385BBD1197B0973F434E26D1L" TargetMode="External"/><Relationship Id="rId14" Type="http://schemas.openxmlformats.org/officeDocument/2006/relationships/hyperlink" Target="consultantplus://offline/ref=6B2A54E3EB0332C7B5878E1269DC717B4AF1DAF89835126B74AEA3C123D5L" TargetMode="External"/><Relationship Id="rId30" Type="http://schemas.openxmlformats.org/officeDocument/2006/relationships/hyperlink" Target="consultantplus://offline/ref=6B2A54E3EB0332C7B5878E1269DC717B48F6D8FF9A374F617CF7AFC33207385BBD1197B0973F434F26D6L" TargetMode="External"/><Relationship Id="rId35" Type="http://schemas.openxmlformats.org/officeDocument/2006/relationships/hyperlink" Target="consultantplus://offline/ref=6B2A54E3EB0332C7B5878E1269DC717B48F9DFFF993D4F617CF7AFC33207385BBD1197B0973F4A4B26D6L" TargetMode="External"/><Relationship Id="rId56" Type="http://schemas.openxmlformats.org/officeDocument/2006/relationships/hyperlink" Target="consultantplus://offline/ref=6B2A54E3EB0332C7B5878E1269DC717B48F5DAFA963A4F617CF7AFC33207385BBD1197B0973F434E26D0L" TargetMode="External"/><Relationship Id="rId77" Type="http://schemas.openxmlformats.org/officeDocument/2006/relationships/hyperlink" Target="consultantplus://offline/ref=6B2A54E3EB0332C7B5878E1269DC717B40F9DDFE9F35126B74AEA3C13508674CBA589BB1973F4324DBL" TargetMode="External"/><Relationship Id="rId100" Type="http://schemas.openxmlformats.org/officeDocument/2006/relationships/hyperlink" Target="consultantplus://offline/ref=6B2A54E3EB0332C7B5878E1269DC717B48F7DFFE993F4F617CF7AFC33207385BBD1197B0973F434C26D3L" TargetMode="External"/><Relationship Id="rId105" Type="http://schemas.openxmlformats.org/officeDocument/2006/relationships/hyperlink" Target="consultantplus://offline/ref=6B2A54E3EB0332C7B5878E1269DC717B48F9DDF09E364F617CF7AFC33207385BBD1197B0973F434C26D4L" TargetMode="External"/><Relationship Id="rId126" Type="http://schemas.openxmlformats.org/officeDocument/2006/relationships/hyperlink" Target="consultantplus://offline/ref=6B2A54E3EB0332C7B5878E1269DC717B48F9DDF09E364F617CF7AFC33207385BBD1197B0973F434A26D8L" TargetMode="External"/><Relationship Id="rId147" Type="http://schemas.openxmlformats.org/officeDocument/2006/relationships/theme" Target="theme/theme1.xml"/><Relationship Id="rId8" Type="http://schemas.openxmlformats.org/officeDocument/2006/relationships/hyperlink" Target="consultantplus://offline/ref=6B2A54E3EB0332C7B5878E1269DC717B48F9DAF09F3D4F617CF7AFC33207385BBD1197B0973F434F26D7L" TargetMode="External"/><Relationship Id="rId51" Type="http://schemas.openxmlformats.org/officeDocument/2006/relationships/hyperlink" Target="consultantplus://offline/ref=6B2A54E3EB0332C7B5878E1269DC717B48F9DFFF993D4F617CF7AFC33207385BBD1197B0973F4B4F26D9L" TargetMode="External"/><Relationship Id="rId72" Type="http://schemas.openxmlformats.org/officeDocument/2006/relationships/hyperlink" Target="consultantplus://offline/ref=6B2A54E3EB0332C7B5878E1269DC717B48F9DFFF993D4F617CF7AFC33207385BBD1197B0973F4B4E26D2L" TargetMode="External"/><Relationship Id="rId93" Type="http://schemas.openxmlformats.org/officeDocument/2006/relationships/hyperlink" Target="consultantplus://offline/ref=6B2A54E3EB0332C7B5878E1269DC717B48F9DDF09E364F617CF7AFC33207385BBD1197B0973F434D26D7L" TargetMode="External"/><Relationship Id="rId98" Type="http://schemas.openxmlformats.org/officeDocument/2006/relationships/hyperlink" Target="consultantplus://offline/ref=6B2A54E3EB0332C7B5878E1269DC717B48F7DFFE993F4F617CF7AFC33207385BBD1197B0973F434C26D1L" TargetMode="External"/><Relationship Id="rId121" Type="http://schemas.openxmlformats.org/officeDocument/2006/relationships/hyperlink" Target="consultantplus://offline/ref=6B2A54E3EB0332C7B5878E1269DC717B48F7DFFE993F4F617CF7AFC33207385BBD1197B0973F434B26D3L" TargetMode="External"/><Relationship Id="rId142" Type="http://schemas.openxmlformats.org/officeDocument/2006/relationships/hyperlink" Target="consultantplus://offline/ref=6B2A54E3EB0332C7B5878E1269DC717B48F7DFFE993F4F617CF7AFC33207385BBD1197B0973F434926D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14100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Фирстова В.А.</dc:creator>
  <cp:keywords/>
  <dc:description/>
  <cp:lastModifiedBy>Админ</cp:lastModifiedBy>
  <cp:revision>2</cp:revision>
  <dcterms:created xsi:type="dcterms:W3CDTF">2016-05-18T11:03:00Z</dcterms:created>
  <dcterms:modified xsi:type="dcterms:W3CDTF">2016-10-16T08:55:00Z</dcterms:modified>
</cp:coreProperties>
</file>