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F2FD1" w:rsidP="002B668C">
      <w:pPr>
        <w:pStyle w:val="a5"/>
      </w:pPr>
      <w:r>
        <w:t xml:space="preserve">Администрация городского округа муниципального образования </w:t>
      </w:r>
    </w:p>
    <w:p w:rsidR="008F2FD1" w:rsidRDefault="008F2FD1" w:rsidP="002B66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84DC4" w:rsidRDefault="00684DC4" w:rsidP="002B668C">
      <w:pPr>
        <w:ind w:right="1700"/>
        <w:jc w:val="center"/>
        <w:rPr>
          <w:sz w:val="24"/>
        </w:rPr>
      </w:pPr>
    </w:p>
    <w:p w:rsidR="008F2FD1" w:rsidRDefault="000C74D6" w:rsidP="002B668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340F1" w:rsidRDefault="003340F1" w:rsidP="002B668C">
      <w:pPr>
        <w:jc w:val="center"/>
      </w:pPr>
    </w:p>
    <w:p w:rsidR="002B668C" w:rsidRDefault="002B668C" w:rsidP="002B668C">
      <w:pPr>
        <w:rPr>
          <w:sz w:val="28"/>
        </w:rPr>
      </w:pPr>
      <w:r>
        <w:rPr>
          <w:sz w:val="24"/>
        </w:rPr>
        <w:t>От</w:t>
      </w:r>
      <w:r>
        <w:rPr>
          <w:sz w:val="24"/>
        </w:rPr>
        <w:tab/>
        <w:t>19.10.2016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110-37-1262-16</w:t>
      </w:r>
    </w:p>
    <w:p w:rsidR="002B668C" w:rsidRPr="00A212FB" w:rsidRDefault="002B668C" w:rsidP="002B668C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</w:rPr>
      </w:pP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аянск</w:t>
      </w:r>
      <w:proofErr w:type="spellEnd"/>
    </w:p>
    <w:p w:rsidR="008F2FD1" w:rsidRDefault="008F2FD1" w:rsidP="002B668C">
      <w:pPr>
        <w:rPr>
          <w:sz w:val="22"/>
        </w:rPr>
      </w:pPr>
    </w:p>
    <w:p w:rsidR="00684DC4" w:rsidRDefault="007A4E5F" w:rsidP="002B668C">
      <w:pPr>
        <w:ind w:right="4111"/>
        <w:jc w:val="both"/>
        <w:rPr>
          <w:sz w:val="18"/>
        </w:rPr>
      </w:pPr>
      <w:r w:rsidRPr="007A4E5F">
        <w:rPr>
          <w:sz w:val="24"/>
          <w:szCs w:val="24"/>
        </w:rPr>
        <w:t>Об установлении размера предельного уровня соотношения среднемесячной заработной платы</w:t>
      </w:r>
      <w:r>
        <w:rPr>
          <w:sz w:val="28"/>
        </w:rPr>
        <w:t xml:space="preserve"> </w:t>
      </w:r>
      <w:r w:rsidR="000C4C7A" w:rsidRPr="000C4C7A">
        <w:rPr>
          <w:sz w:val="24"/>
          <w:szCs w:val="24"/>
        </w:rPr>
        <w:t>и о порядке размещения информации</w:t>
      </w:r>
      <w:r w:rsidR="008F2FD1" w:rsidRPr="000C74D6">
        <w:t xml:space="preserve"> </w:t>
      </w:r>
    </w:p>
    <w:p w:rsidR="00271C6D" w:rsidRDefault="00271C6D" w:rsidP="002B668C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0A1865" w:rsidRDefault="001722B8" w:rsidP="002B6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C6D">
        <w:rPr>
          <w:rFonts w:ascii="Times New Roman" w:hAnsi="Times New Roman" w:cs="Times New Roman"/>
          <w:sz w:val="28"/>
          <w:szCs w:val="28"/>
        </w:rPr>
        <w:t xml:space="preserve">В </w:t>
      </w:r>
      <w:r w:rsidR="001D406B" w:rsidRPr="00271C6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71C6D" w:rsidRPr="00271C6D">
        <w:rPr>
          <w:rFonts w:ascii="Times New Roman" w:hAnsi="Times New Roman" w:cs="Times New Roman"/>
          <w:sz w:val="28"/>
          <w:szCs w:val="28"/>
        </w:rPr>
        <w:t xml:space="preserve">упорядочения условий оплаты труда руководителей, их заместителей, главных бухгалтеров муниципальных учреждений и муниципальных унитарных предприятий, находящихся в ведении муниципального образования «город Саянск», руководствуясь Федеральным законом от 03.07.2016 № 347 – ФЗ « О внесении изменений в Трудовой кодекс Российской Федерации», Федеральным  законом от 06.10.2003 </w:t>
      </w:r>
      <w:r w:rsidR="00F75DF9" w:rsidRPr="00271C6D">
        <w:rPr>
          <w:rFonts w:ascii="Times New Roman" w:hAnsi="Times New Roman" w:cs="Times New Roman"/>
          <w:sz w:val="28"/>
          <w:szCs w:val="28"/>
        </w:rPr>
        <w:t xml:space="preserve"> </w:t>
      </w:r>
      <w:r w:rsidR="00ED35AA" w:rsidRPr="00271C6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75DF9" w:rsidRPr="00CE710D">
        <w:rPr>
          <w:rFonts w:ascii="Times New Roman" w:hAnsi="Times New Roman" w:cs="Times New Roman"/>
          <w:sz w:val="28"/>
          <w:szCs w:val="28"/>
        </w:rPr>
        <w:t>статьей 38 Устава муниципального образования «город Саянск</w:t>
      </w:r>
      <w:proofErr w:type="gramEnd"/>
      <w:r w:rsidR="00F75DF9" w:rsidRPr="00CE710D">
        <w:rPr>
          <w:rFonts w:ascii="Times New Roman" w:hAnsi="Times New Roman" w:cs="Times New Roman"/>
          <w:sz w:val="28"/>
          <w:szCs w:val="28"/>
        </w:rPr>
        <w:t xml:space="preserve">», </w:t>
      </w:r>
      <w:r w:rsidR="00D46CB1" w:rsidRPr="00CE710D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Pr="00CE710D">
        <w:rPr>
          <w:rFonts w:ascii="Times New Roman" w:hAnsi="Times New Roman" w:cs="Times New Roman"/>
          <w:sz w:val="28"/>
          <w:szCs w:val="28"/>
        </w:rPr>
        <w:t xml:space="preserve"> </w:t>
      </w:r>
      <w:r w:rsidR="00ED35AA" w:rsidRPr="00CE710D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="00F75DF9" w:rsidRPr="00CE710D">
        <w:rPr>
          <w:rFonts w:ascii="Times New Roman" w:hAnsi="Times New Roman" w:cs="Times New Roman"/>
          <w:sz w:val="28"/>
          <w:szCs w:val="28"/>
        </w:rPr>
        <w:t>,</w:t>
      </w:r>
    </w:p>
    <w:p w:rsidR="002B668C" w:rsidRPr="00CE710D" w:rsidRDefault="002B668C" w:rsidP="002B6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DC4" w:rsidRPr="00CE710D" w:rsidRDefault="00D46CB1" w:rsidP="008F7A4A">
      <w:pPr>
        <w:ind w:firstLine="709"/>
        <w:jc w:val="both"/>
        <w:rPr>
          <w:sz w:val="28"/>
          <w:szCs w:val="28"/>
        </w:rPr>
      </w:pPr>
      <w:r w:rsidRPr="00CE710D">
        <w:rPr>
          <w:sz w:val="28"/>
          <w:szCs w:val="28"/>
        </w:rPr>
        <w:t>ПОСТАНОВЛЯЕТ</w:t>
      </w:r>
      <w:r w:rsidR="0093485A" w:rsidRPr="00CE710D">
        <w:rPr>
          <w:sz w:val="28"/>
          <w:szCs w:val="28"/>
        </w:rPr>
        <w:t>:</w:t>
      </w:r>
    </w:p>
    <w:p w:rsidR="00C5751D" w:rsidRDefault="0004607E" w:rsidP="002B6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10D">
        <w:rPr>
          <w:sz w:val="28"/>
          <w:szCs w:val="28"/>
        </w:rPr>
        <w:t xml:space="preserve">Установить  предельное соотношение </w:t>
      </w:r>
      <w:r w:rsidR="005157D0">
        <w:rPr>
          <w:sz w:val="28"/>
          <w:szCs w:val="28"/>
        </w:rPr>
        <w:t>среднемесячной заработной платы</w:t>
      </w:r>
      <w:r w:rsidR="00CE710D">
        <w:rPr>
          <w:sz w:val="28"/>
          <w:szCs w:val="28"/>
        </w:rPr>
        <w:t xml:space="preserve"> руководителей, их заместителей, главных бухгалтеров </w:t>
      </w:r>
      <w:r w:rsidR="00CE710D" w:rsidRPr="00271C6D">
        <w:rPr>
          <w:sz w:val="28"/>
          <w:szCs w:val="28"/>
        </w:rPr>
        <w:t>муниципальных учреждений и муниципальных унитарных предприятий, находящихся в ведении муниципального образования «город Саянск</w:t>
      </w:r>
      <w:r w:rsidR="00CE710D">
        <w:rPr>
          <w:sz w:val="28"/>
          <w:szCs w:val="28"/>
        </w:rPr>
        <w:t>» и среднемесячной заработной платы работников этих учреждений (без учета руководителя, заместителя руководителя и главного бу</w:t>
      </w:r>
      <w:r w:rsidR="00684DC4">
        <w:rPr>
          <w:sz w:val="28"/>
          <w:szCs w:val="28"/>
        </w:rPr>
        <w:t>хгалтера), в кратности от 1 до 5</w:t>
      </w:r>
      <w:r w:rsidR="00CE710D">
        <w:rPr>
          <w:sz w:val="28"/>
          <w:szCs w:val="28"/>
        </w:rPr>
        <w:t>.</w:t>
      </w:r>
    </w:p>
    <w:p w:rsidR="00571578" w:rsidRDefault="00DC7A7B" w:rsidP="002B6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10D">
        <w:rPr>
          <w:sz w:val="28"/>
          <w:szCs w:val="28"/>
        </w:rPr>
        <w:t>Утвердить порядок размещения информации о</w:t>
      </w:r>
      <w:r w:rsidRPr="00DC7A7B">
        <w:rPr>
          <w:sz w:val="28"/>
          <w:szCs w:val="28"/>
        </w:rPr>
        <w:t xml:space="preserve"> </w:t>
      </w:r>
      <w:r w:rsidRPr="00B8692B">
        <w:rPr>
          <w:sz w:val="28"/>
          <w:szCs w:val="28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 w:rsidRPr="00D37ED7">
        <w:rPr>
          <w:bCs/>
          <w:color w:val="26282F"/>
          <w:sz w:val="28"/>
          <w:szCs w:val="28"/>
        </w:rPr>
        <w:t>муниципальных учреждений и муниципальных унитарных предприятий, находящихся в ведении муниципального образования «город Саянск»</w:t>
      </w:r>
      <w:r w:rsidRPr="00B8692B">
        <w:rPr>
          <w:sz w:val="28"/>
          <w:szCs w:val="28"/>
        </w:rPr>
        <w:t xml:space="preserve"> </w:t>
      </w:r>
      <w:r w:rsidR="00571578">
        <w:rPr>
          <w:sz w:val="28"/>
          <w:szCs w:val="28"/>
        </w:rPr>
        <w:t>согласно приложению.</w:t>
      </w:r>
    </w:p>
    <w:p w:rsidR="004E5DF3" w:rsidRPr="004E5DF3" w:rsidRDefault="00571578" w:rsidP="002B6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</w:t>
      </w:r>
      <w:r w:rsidR="00C5751D">
        <w:rPr>
          <w:sz w:val="28"/>
          <w:szCs w:val="28"/>
        </w:rPr>
        <w:t xml:space="preserve"> настоящего постановления возложить на заместителя мэра городского округа по эк</w:t>
      </w:r>
      <w:r w:rsidR="005157D0">
        <w:rPr>
          <w:sz w:val="28"/>
          <w:szCs w:val="28"/>
        </w:rPr>
        <w:t>ономической политике и финансам</w:t>
      </w:r>
      <w:r w:rsidR="004E5DF3">
        <w:rPr>
          <w:sz w:val="28"/>
          <w:szCs w:val="28"/>
        </w:rPr>
        <w:t>.</w:t>
      </w:r>
    </w:p>
    <w:p w:rsidR="002B668C" w:rsidRDefault="00571578" w:rsidP="008F7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5DF3">
        <w:rPr>
          <w:sz w:val="28"/>
          <w:szCs w:val="28"/>
        </w:rPr>
        <w:t>.</w:t>
      </w:r>
      <w:r w:rsidR="000F2C16">
        <w:rPr>
          <w:sz w:val="28"/>
          <w:szCs w:val="28"/>
        </w:rPr>
        <w:t>О</w:t>
      </w:r>
      <w:r w:rsidR="00A12DBA">
        <w:rPr>
          <w:sz w:val="28"/>
          <w:szCs w:val="28"/>
        </w:rPr>
        <w:t>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– телекоммуникационной сети «Интернет».</w:t>
      </w:r>
    </w:p>
    <w:p w:rsidR="00A12DBA" w:rsidRPr="00B05F44" w:rsidRDefault="00571578" w:rsidP="002B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5DF3">
        <w:rPr>
          <w:sz w:val="28"/>
          <w:szCs w:val="28"/>
        </w:rPr>
        <w:t>.</w:t>
      </w:r>
      <w:r w:rsidR="00A12DBA" w:rsidRPr="00F75DF9">
        <w:rPr>
          <w:sz w:val="28"/>
          <w:szCs w:val="28"/>
        </w:rPr>
        <w:t xml:space="preserve">Настоящее постановление вступает в силу </w:t>
      </w:r>
      <w:r w:rsidR="005157D0">
        <w:rPr>
          <w:sz w:val="28"/>
          <w:szCs w:val="28"/>
        </w:rPr>
        <w:t xml:space="preserve"> с 1 января </w:t>
      </w:r>
      <w:r w:rsidR="00593EFE">
        <w:rPr>
          <w:sz w:val="28"/>
          <w:szCs w:val="28"/>
        </w:rPr>
        <w:t>2017 года.</w:t>
      </w:r>
    </w:p>
    <w:p w:rsidR="002B668C" w:rsidRDefault="002B668C" w:rsidP="002B668C">
      <w:pPr>
        <w:rPr>
          <w:sz w:val="28"/>
        </w:rPr>
      </w:pPr>
    </w:p>
    <w:p w:rsidR="00A12DBA" w:rsidRDefault="00D20DCE" w:rsidP="002B668C">
      <w:pPr>
        <w:rPr>
          <w:sz w:val="28"/>
        </w:rPr>
      </w:pPr>
      <w:r>
        <w:rPr>
          <w:sz w:val="28"/>
        </w:rPr>
        <w:t xml:space="preserve">    Мэр </w:t>
      </w:r>
      <w:r w:rsidR="008F2FD1">
        <w:rPr>
          <w:sz w:val="28"/>
        </w:rPr>
        <w:t xml:space="preserve">городского округа </w:t>
      </w:r>
    </w:p>
    <w:p w:rsidR="00A12DBA" w:rsidRDefault="00A12DBA" w:rsidP="002B668C">
      <w:pPr>
        <w:rPr>
          <w:sz w:val="28"/>
        </w:rPr>
      </w:pPr>
      <w:r>
        <w:rPr>
          <w:sz w:val="28"/>
        </w:rPr>
        <w:t xml:space="preserve">    </w:t>
      </w:r>
      <w:r w:rsidR="00210ADA">
        <w:rPr>
          <w:sz w:val="28"/>
        </w:rPr>
        <w:t>м</w:t>
      </w:r>
      <w:r>
        <w:rPr>
          <w:sz w:val="28"/>
        </w:rPr>
        <w:t xml:space="preserve">униципального образования </w:t>
      </w:r>
    </w:p>
    <w:p w:rsidR="008F2FD1" w:rsidRDefault="00A12DBA" w:rsidP="002B668C">
      <w:pPr>
        <w:rPr>
          <w:sz w:val="28"/>
        </w:rPr>
      </w:pPr>
      <w:r>
        <w:rPr>
          <w:sz w:val="28"/>
        </w:rPr>
        <w:t xml:space="preserve">    «город Саянск»    </w:t>
      </w:r>
      <w:r w:rsidR="002B668C">
        <w:rPr>
          <w:sz w:val="28"/>
        </w:rPr>
        <w:tab/>
      </w:r>
      <w:r w:rsidR="002B668C">
        <w:rPr>
          <w:sz w:val="28"/>
        </w:rPr>
        <w:tab/>
      </w:r>
      <w:r w:rsidR="002B668C">
        <w:rPr>
          <w:sz w:val="28"/>
        </w:rPr>
        <w:tab/>
      </w:r>
      <w:r w:rsidR="002B668C">
        <w:rPr>
          <w:sz w:val="28"/>
        </w:rPr>
        <w:tab/>
      </w:r>
      <w:r w:rsidR="002B668C">
        <w:rPr>
          <w:sz w:val="28"/>
        </w:rPr>
        <w:tab/>
      </w:r>
      <w:r w:rsidR="002B668C">
        <w:rPr>
          <w:sz w:val="28"/>
        </w:rPr>
        <w:tab/>
      </w:r>
      <w:r>
        <w:rPr>
          <w:sz w:val="28"/>
        </w:rPr>
        <w:t xml:space="preserve"> </w:t>
      </w:r>
      <w:r w:rsidR="004E5DF3">
        <w:rPr>
          <w:sz w:val="28"/>
        </w:rPr>
        <w:t>Боровский О.В.</w:t>
      </w:r>
    </w:p>
    <w:p w:rsidR="007706F9" w:rsidRDefault="007706F9" w:rsidP="002B668C">
      <w:pPr>
        <w:rPr>
          <w:sz w:val="28"/>
        </w:rPr>
      </w:pPr>
    </w:p>
    <w:p w:rsidR="008F2FD1" w:rsidRPr="008F7A4A" w:rsidRDefault="008F2FD1" w:rsidP="002B668C">
      <w:pPr>
        <w:rPr>
          <w:sz w:val="24"/>
          <w:szCs w:val="24"/>
        </w:rPr>
      </w:pPr>
      <w:r w:rsidRPr="008F7A4A">
        <w:rPr>
          <w:sz w:val="24"/>
          <w:szCs w:val="24"/>
        </w:rPr>
        <w:t>Исп. Иванова А.М.</w:t>
      </w:r>
    </w:p>
    <w:p w:rsidR="008F2FD1" w:rsidRPr="008F7A4A" w:rsidRDefault="008F2FD1" w:rsidP="002B668C">
      <w:pPr>
        <w:rPr>
          <w:sz w:val="24"/>
          <w:szCs w:val="24"/>
        </w:rPr>
      </w:pPr>
      <w:r w:rsidRPr="008F7A4A">
        <w:rPr>
          <w:sz w:val="24"/>
          <w:szCs w:val="24"/>
        </w:rPr>
        <w:t>тел. 5-64-41</w:t>
      </w:r>
    </w:p>
    <w:p w:rsidR="005A5F79" w:rsidRDefault="005A5F79" w:rsidP="002B66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80F" w:rsidRDefault="0039080F" w:rsidP="002B66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66D" w:rsidRPr="008F7A4A" w:rsidRDefault="001B566D" w:rsidP="002B668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F7A4A">
        <w:rPr>
          <w:sz w:val="22"/>
          <w:szCs w:val="22"/>
        </w:rPr>
        <w:t>Приложение</w:t>
      </w:r>
    </w:p>
    <w:p w:rsidR="001B566D" w:rsidRPr="008F7A4A" w:rsidRDefault="001B566D" w:rsidP="002B668C">
      <w:pPr>
        <w:autoSpaceDE w:val="0"/>
        <w:autoSpaceDN w:val="0"/>
        <w:adjustRightInd w:val="0"/>
        <w:ind w:left="4753" w:hanging="4055"/>
        <w:jc w:val="right"/>
        <w:rPr>
          <w:sz w:val="22"/>
          <w:szCs w:val="22"/>
        </w:rPr>
      </w:pPr>
      <w:r w:rsidRPr="008F7A4A">
        <w:rPr>
          <w:sz w:val="22"/>
          <w:szCs w:val="22"/>
        </w:rPr>
        <w:t>к постановлению администрации</w:t>
      </w:r>
    </w:p>
    <w:p w:rsidR="001B566D" w:rsidRPr="008F7A4A" w:rsidRDefault="001B566D" w:rsidP="002B668C">
      <w:pPr>
        <w:autoSpaceDE w:val="0"/>
        <w:autoSpaceDN w:val="0"/>
        <w:adjustRightInd w:val="0"/>
        <w:ind w:left="4753" w:hanging="4055"/>
        <w:jc w:val="right"/>
        <w:rPr>
          <w:sz w:val="22"/>
          <w:szCs w:val="22"/>
        </w:rPr>
      </w:pPr>
      <w:r w:rsidRPr="008F7A4A">
        <w:rPr>
          <w:sz w:val="22"/>
          <w:szCs w:val="22"/>
        </w:rPr>
        <w:t>городского округа муниципального</w:t>
      </w:r>
    </w:p>
    <w:p w:rsidR="002B668C" w:rsidRPr="008F7A4A" w:rsidRDefault="001B566D" w:rsidP="002B668C">
      <w:pPr>
        <w:autoSpaceDE w:val="0"/>
        <w:autoSpaceDN w:val="0"/>
        <w:adjustRightInd w:val="0"/>
        <w:ind w:left="4753" w:hanging="4055"/>
        <w:jc w:val="right"/>
        <w:rPr>
          <w:sz w:val="22"/>
          <w:szCs w:val="22"/>
        </w:rPr>
      </w:pPr>
      <w:r w:rsidRPr="008F7A4A">
        <w:rPr>
          <w:sz w:val="22"/>
          <w:szCs w:val="22"/>
        </w:rPr>
        <w:t>образования «город Саянск»</w:t>
      </w:r>
    </w:p>
    <w:p w:rsidR="001B566D" w:rsidRPr="008F7A4A" w:rsidRDefault="001B566D" w:rsidP="002B668C">
      <w:pPr>
        <w:autoSpaceDE w:val="0"/>
        <w:autoSpaceDN w:val="0"/>
        <w:adjustRightInd w:val="0"/>
        <w:ind w:left="4753" w:hanging="4055"/>
        <w:jc w:val="right"/>
        <w:rPr>
          <w:sz w:val="22"/>
          <w:szCs w:val="22"/>
        </w:rPr>
      </w:pPr>
      <w:r w:rsidRPr="008F7A4A">
        <w:rPr>
          <w:sz w:val="22"/>
          <w:szCs w:val="22"/>
        </w:rPr>
        <w:t xml:space="preserve">от </w:t>
      </w:r>
      <w:r w:rsidR="002B668C" w:rsidRPr="008F7A4A">
        <w:rPr>
          <w:sz w:val="22"/>
          <w:szCs w:val="22"/>
        </w:rPr>
        <w:t>19.10.</w:t>
      </w:r>
      <w:r w:rsidRPr="008F7A4A">
        <w:rPr>
          <w:sz w:val="22"/>
          <w:szCs w:val="22"/>
        </w:rPr>
        <w:t>2016 N</w:t>
      </w:r>
      <w:r w:rsidR="002B668C" w:rsidRPr="008F7A4A">
        <w:rPr>
          <w:sz w:val="22"/>
          <w:szCs w:val="22"/>
        </w:rPr>
        <w:t xml:space="preserve"> 110-37-1262-16</w:t>
      </w:r>
    </w:p>
    <w:p w:rsidR="001B566D" w:rsidRPr="008F7A4A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66D" w:rsidRPr="00B8692B" w:rsidRDefault="001B566D" w:rsidP="00A212F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8692B">
        <w:rPr>
          <w:b/>
          <w:bCs/>
          <w:color w:val="26282F"/>
          <w:sz w:val="28"/>
          <w:szCs w:val="28"/>
        </w:rPr>
        <w:t xml:space="preserve">Порядок размещения информации о </w:t>
      </w:r>
      <w:r>
        <w:rPr>
          <w:b/>
          <w:bCs/>
          <w:color w:val="26282F"/>
          <w:sz w:val="28"/>
          <w:szCs w:val="28"/>
        </w:rPr>
        <w:t xml:space="preserve">рассчитываемой </w:t>
      </w:r>
      <w:r w:rsidRPr="00B8692B">
        <w:rPr>
          <w:b/>
          <w:bCs/>
          <w:color w:val="26282F"/>
          <w:sz w:val="28"/>
          <w:szCs w:val="28"/>
        </w:rPr>
        <w:t xml:space="preserve">среднемесячной </w:t>
      </w:r>
      <w:r w:rsidRPr="00B8692B">
        <w:rPr>
          <w:b/>
          <w:bCs/>
          <w:color w:val="26282F"/>
          <w:sz w:val="28"/>
          <w:szCs w:val="28"/>
        </w:rPr>
        <w:br/>
        <w:t xml:space="preserve">заработной плате руководителей, их заместителей и главных бухгалтеров </w:t>
      </w:r>
      <w:r>
        <w:rPr>
          <w:b/>
          <w:bCs/>
          <w:color w:val="26282F"/>
          <w:sz w:val="28"/>
          <w:szCs w:val="28"/>
        </w:rPr>
        <w:t>муниципальных учреждений и муниципальных унитарных предприятий, находящихся в ведении муниципального образования «город Саянск».</w:t>
      </w:r>
    </w:p>
    <w:p w:rsidR="001B566D" w:rsidRPr="00B8692B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12FB" w:rsidRDefault="001B566D" w:rsidP="00A212FB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212FB">
        <w:rPr>
          <w:sz w:val="28"/>
          <w:szCs w:val="28"/>
        </w:rPr>
        <w:t xml:space="preserve">Настоящий Порядок </w:t>
      </w:r>
      <w:proofErr w:type="gramStart"/>
      <w:r w:rsidRPr="00A212FB">
        <w:rPr>
          <w:sz w:val="28"/>
          <w:szCs w:val="28"/>
        </w:rPr>
        <w:t>устанавливает условия</w:t>
      </w:r>
      <w:proofErr w:type="gramEnd"/>
      <w:r w:rsidRPr="00A212FB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A212FB">
        <w:rPr>
          <w:bCs/>
          <w:color w:val="26282F"/>
          <w:sz w:val="28"/>
          <w:szCs w:val="28"/>
        </w:rPr>
        <w:t>муниципальных учреждений и муниципальных унитарных предприятий, находящихся в ведении муниципального образования «город Саянск»</w:t>
      </w:r>
      <w:r w:rsidRPr="00A212FB">
        <w:rPr>
          <w:sz w:val="28"/>
          <w:szCs w:val="28"/>
        </w:rPr>
        <w:t xml:space="preserve"> (далее - соответственно Порядок, учреждения, предприятия) в соответствии с </w:t>
      </w:r>
      <w:hyperlink r:id="rId6" w:history="1">
        <w:r w:rsidRPr="00A212FB">
          <w:rPr>
            <w:sz w:val="28"/>
            <w:szCs w:val="28"/>
          </w:rPr>
          <w:t>Трудовым кодексом</w:t>
        </w:r>
      </w:hyperlink>
      <w:r w:rsidRPr="00A212FB">
        <w:rPr>
          <w:sz w:val="28"/>
          <w:szCs w:val="28"/>
        </w:rPr>
        <w:t xml:space="preserve"> Российской Федерации.</w:t>
      </w:r>
    </w:p>
    <w:p w:rsidR="002C77AD" w:rsidRPr="002C77AD" w:rsidRDefault="002C77AD" w:rsidP="002C77AD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A212FB" w:rsidRPr="00A212FB" w:rsidRDefault="00A212FB" w:rsidP="00A212FB">
      <w:pPr>
        <w:jc w:val="both"/>
        <w:rPr>
          <w:i/>
          <w:sz w:val="28"/>
          <w:szCs w:val="28"/>
        </w:rPr>
      </w:pPr>
      <w:r w:rsidRPr="00A212FB">
        <w:rPr>
          <w:i/>
          <w:sz w:val="28"/>
          <w:szCs w:val="28"/>
        </w:rPr>
        <w:t xml:space="preserve">Информация об изменениях: </w:t>
      </w:r>
      <w:r>
        <w:rPr>
          <w:i/>
          <w:sz w:val="28"/>
          <w:szCs w:val="28"/>
        </w:rPr>
        <w:t>постановлением администрации</w:t>
      </w:r>
      <w:r w:rsidRPr="00A212FB">
        <w:rPr>
          <w:i/>
          <w:sz w:val="28"/>
          <w:szCs w:val="28"/>
        </w:rPr>
        <w:t xml:space="preserve"> городского округа муниципального </w:t>
      </w:r>
      <w:r>
        <w:rPr>
          <w:i/>
          <w:sz w:val="28"/>
          <w:szCs w:val="28"/>
        </w:rPr>
        <w:t xml:space="preserve">образования «город Саянск» от </w:t>
      </w:r>
      <w:r w:rsidR="002C77AD">
        <w:rPr>
          <w:i/>
          <w:sz w:val="28"/>
          <w:szCs w:val="28"/>
        </w:rPr>
        <w:t>15.03.2017 № 110-37-217-1</w:t>
      </w:r>
      <w:r>
        <w:rPr>
          <w:i/>
          <w:sz w:val="28"/>
          <w:szCs w:val="28"/>
        </w:rPr>
        <w:t>7</w:t>
      </w:r>
      <w:r w:rsidR="008F7A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 пункт 2 внесены изменения</w:t>
      </w:r>
      <w:r w:rsidRPr="00A212FB">
        <w:rPr>
          <w:i/>
          <w:sz w:val="28"/>
          <w:szCs w:val="28"/>
        </w:rPr>
        <w:t>.</w:t>
      </w:r>
    </w:p>
    <w:p w:rsidR="00A212FB" w:rsidRPr="00A212FB" w:rsidRDefault="00A212FB" w:rsidP="00A212FB">
      <w:pPr>
        <w:pStyle w:val="aa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A212FB" w:rsidRPr="00A212FB" w:rsidRDefault="001B566D" w:rsidP="00A212FB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212FB">
        <w:rPr>
          <w:sz w:val="28"/>
          <w:szCs w:val="28"/>
        </w:rPr>
        <w:t xml:space="preserve">Информация, указанная в пункте 1 настоящего Порядка, размещается в информационно-телекоммуникационной сети "Интернет" </w:t>
      </w:r>
      <w:r w:rsidR="00A212FB" w:rsidRPr="00A212FB">
        <w:rPr>
          <w:sz w:val="28"/>
          <w:szCs w:val="28"/>
        </w:rPr>
        <w:t>на официальном сайте администрации городского округа муниципального образования «город Саянск»</w:t>
      </w:r>
      <w:r w:rsidR="00A212FB" w:rsidRPr="00A212FB">
        <w:rPr>
          <w:sz w:val="28"/>
          <w:szCs w:val="28"/>
        </w:rPr>
        <w:t xml:space="preserve"> в разделе «Труд и охрана труда» (подраздел «Информация о заработной плате»).</w:t>
      </w:r>
      <w:r w:rsidR="00A212FB" w:rsidRPr="00A212FB">
        <w:rPr>
          <w:sz w:val="28"/>
          <w:szCs w:val="28"/>
        </w:rPr>
        <w:t xml:space="preserve"> </w:t>
      </w:r>
    </w:p>
    <w:p w:rsidR="001B566D" w:rsidRPr="00A212FB" w:rsidRDefault="001B566D" w:rsidP="00A212FB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212FB">
        <w:rPr>
          <w:sz w:val="28"/>
          <w:szCs w:val="28"/>
        </w:rPr>
        <w:t xml:space="preserve">Информация, предусмотренная пунктом 1 Порядка, рассчитывается за календарный </w:t>
      </w:r>
      <w:proofErr w:type="gramStart"/>
      <w:r w:rsidRPr="00A212FB">
        <w:rPr>
          <w:sz w:val="28"/>
          <w:szCs w:val="28"/>
        </w:rPr>
        <w:t>год</w:t>
      </w:r>
      <w:proofErr w:type="gramEnd"/>
      <w:r w:rsidRPr="00A212FB">
        <w:rPr>
          <w:sz w:val="28"/>
          <w:szCs w:val="28"/>
        </w:rPr>
        <w:t xml:space="preserve">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1B566D" w:rsidRPr="00A212FB" w:rsidRDefault="001B566D" w:rsidP="00A212FB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212FB">
        <w:rPr>
          <w:sz w:val="28"/>
          <w:szCs w:val="28"/>
        </w:rPr>
        <w:t xml:space="preserve">В составе информации, подлежащей размещению, указывается полное наименование учреждения или предприятия, занимаемая должность, </w:t>
      </w:r>
      <w:r w:rsidR="005157D0" w:rsidRPr="00A212FB">
        <w:rPr>
          <w:sz w:val="28"/>
          <w:szCs w:val="28"/>
        </w:rPr>
        <w:t>а также фамилия, имя и отчество и среднемесячная заработная плата.</w:t>
      </w:r>
    </w:p>
    <w:p w:rsidR="001B566D" w:rsidRDefault="001B566D" w:rsidP="00A212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212FB">
        <w:rPr>
          <w:sz w:val="28"/>
          <w:szCs w:val="28"/>
        </w:rPr>
        <w:t>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A212FB" w:rsidRPr="00A212FB" w:rsidRDefault="00A212FB" w:rsidP="00A212FB">
      <w:pPr>
        <w:jc w:val="both"/>
        <w:rPr>
          <w:i/>
          <w:sz w:val="28"/>
          <w:szCs w:val="28"/>
        </w:rPr>
      </w:pPr>
      <w:r w:rsidRPr="00A212FB">
        <w:rPr>
          <w:i/>
          <w:sz w:val="28"/>
          <w:szCs w:val="28"/>
        </w:rPr>
        <w:t xml:space="preserve">Информация об изменениях: </w:t>
      </w:r>
      <w:r>
        <w:rPr>
          <w:i/>
          <w:sz w:val="28"/>
          <w:szCs w:val="28"/>
        </w:rPr>
        <w:t>постановлением администрации</w:t>
      </w:r>
      <w:r w:rsidRPr="00A212FB">
        <w:rPr>
          <w:i/>
          <w:sz w:val="28"/>
          <w:szCs w:val="28"/>
        </w:rPr>
        <w:t xml:space="preserve"> городского округа муниципального </w:t>
      </w:r>
      <w:r>
        <w:rPr>
          <w:i/>
          <w:sz w:val="28"/>
          <w:szCs w:val="28"/>
        </w:rPr>
        <w:t xml:space="preserve">образования «город Саянск» от </w:t>
      </w:r>
      <w:r w:rsidR="002C77AD">
        <w:rPr>
          <w:i/>
          <w:sz w:val="28"/>
          <w:szCs w:val="28"/>
        </w:rPr>
        <w:t>15.03.2017 № 110-37-217-1</w:t>
      </w:r>
      <w:r>
        <w:rPr>
          <w:i/>
          <w:sz w:val="28"/>
          <w:szCs w:val="28"/>
        </w:rPr>
        <w:t>7</w:t>
      </w:r>
      <w:r w:rsidR="008F7A4A">
        <w:rPr>
          <w:i/>
          <w:sz w:val="28"/>
          <w:szCs w:val="28"/>
        </w:rPr>
        <w:t xml:space="preserve"> Порядок дополнен пунктами 5, 6.</w:t>
      </w:r>
      <w:r w:rsidRPr="00A212FB">
        <w:rPr>
          <w:i/>
          <w:sz w:val="28"/>
          <w:szCs w:val="28"/>
        </w:rPr>
        <w:t>.</w:t>
      </w:r>
    </w:p>
    <w:p w:rsidR="00A212FB" w:rsidRPr="00A212FB" w:rsidRDefault="00A212FB" w:rsidP="00A212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212FB" w:rsidRDefault="00A212FB" w:rsidP="00A212FB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F7A4A">
        <w:rPr>
          <w:sz w:val="28"/>
          <w:szCs w:val="28"/>
        </w:rPr>
        <w:lastRenderedPageBreak/>
        <w:t>Размещение информации, указанной в пункте 1</w:t>
      </w:r>
      <w:r w:rsidR="008F7A4A">
        <w:rPr>
          <w:sz w:val="28"/>
          <w:szCs w:val="28"/>
        </w:rPr>
        <w:t xml:space="preserve"> настоящего порядка обеспечивается на официальном сайте:</w:t>
      </w:r>
    </w:p>
    <w:p w:rsidR="008F7A4A" w:rsidRDefault="008F7A4A" w:rsidP="008F7A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2FB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- Управлением делами </w:t>
      </w:r>
      <w:r w:rsidRPr="00A212FB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>,</w:t>
      </w:r>
    </w:p>
    <w:p w:rsidR="008F7A4A" w:rsidRPr="008F7A4A" w:rsidRDefault="008F7A4A" w:rsidP="008F7A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соответствующих учреждений, предприятий – руководителями муниципальных учреждений, муниципальных унитарных предприятий.</w:t>
      </w:r>
    </w:p>
    <w:p w:rsidR="008F7A4A" w:rsidRPr="008F7A4A" w:rsidRDefault="008F7A4A" w:rsidP="008F7A4A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своевременность предоставления информации, указанной</w:t>
      </w:r>
      <w:r w:rsidRPr="00A212FB">
        <w:rPr>
          <w:sz w:val="28"/>
          <w:szCs w:val="28"/>
        </w:rPr>
        <w:t xml:space="preserve"> в пункте 1 настоящего Порядка</w:t>
      </w:r>
      <w:r>
        <w:rPr>
          <w:sz w:val="28"/>
          <w:szCs w:val="28"/>
        </w:rPr>
        <w:t>, ее полноту и достоверность возлагается на руководителей</w:t>
      </w:r>
      <w:r>
        <w:rPr>
          <w:sz w:val="28"/>
          <w:szCs w:val="28"/>
        </w:rPr>
        <w:t xml:space="preserve"> муниципальных учреждений, муниципальных унитарных предприятий</w:t>
      </w:r>
      <w:r>
        <w:rPr>
          <w:sz w:val="28"/>
          <w:szCs w:val="28"/>
        </w:rPr>
        <w:t xml:space="preserve"> </w:t>
      </w:r>
      <w:r w:rsidRPr="00A212FB"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>.</w:t>
      </w:r>
    </w:p>
    <w:p w:rsidR="00A212FB" w:rsidRPr="00B8692B" w:rsidRDefault="00A212FB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66D" w:rsidRDefault="001B566D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68C" w:rsidRPr="00B8692B" w:rsidRDefault="002B668C" w:rsidP="002B66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7A4A" w:rsidRDefault="001B566D" w:rsidP="002B668C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8F7A4A" w:rsidRDefault="001B566D" w:rsidP="002B668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B566D" w:rsidRDefault="001B566D" w:rsidP="002B668C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</w:t>
      </w:r>
      <w:r w:rsidR="002B668C">
        <w:rPr>
          <w:sz w:val="28"/>
          <w:szCs w:val="28"/>
        </w:rPr>
        <w:tab/>
      </w:r>
      <w:r w:rsidR="002B668C">
        <w:rPr>
          <w:sz w:val="28"/>
          <w:szCs w:val="28"/>
        </w:rPr>
        <w:tab/>
      </w:r>
      <w:r w:rsidR="002B668C">
        <w:rPr>
          <w:sz w:val="28"/>
          <w:szCs w:val="28"/>
        </w:rPr>
        <w:tab/>
      </w:r>
      <w:r w:rsidR="002B668C">
        <w:rPr>
          <w:sz w:val="28"/>
          <w:szCs w:val="28"/>
        </w:rPr>
        <w:tab/>
      </w:r>
      <w:r w:rsidR="008F7A4A">
        <w:rPr>
          <w:sz w:val="28"/>
          <w:szCs w:val="28"/>
        </w:rPr>
        <w:t xml:space="preserve">                    </w:t>
      </w:r>
      <w:r w:rsidR="002B668C">
        <w:rPr>
          <w:sz w:val="28"/>
          <w:szCs w:val="28"/>
        </w:rPr>
        <w:tab/>
      </w:r>
      <w:r w:rsidR="002B668C">
        <w:rPr>
          <w:sz w:val="28"/>
          <w:szCs w:val="28"/>
        </w:rPr>
        <w:tab/>
      </w:r>
      <w:r>
        <w:rPr>
          <w:sz w:val="28"/>
          <w:szCs w:val="28"/>
        </w:rPr>
        <w:t xml:space="preserve"> О.В. Боровский</w:t>
      </w:r>
    </w:p>
    <w:sectPr w:rsidR="001B566D" w:rsidSect="008F7A4A">
      <w:pgSz w:w="11906" w:h="16838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CA396"/>
    <w:lvl w:ilvl="0">
      <w:numFmt w:val="bullet"/>
      <w:lvlText w:val="*"/>
      <w:lvlJc w:val="left"/>
    </w:lvl>
  </w:abstractNum>
  <w:abstractNum w:abstractNumId="1">
    <w:nsid w:val="01025285"/>
    <w:multiLevelType w:val="hybridMultilevel"/>
    <w:tmpl w:val="4FD06934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454"/>
    <w:multiLevelType w:val="hybridMultilevel"/>
    <w:tmpl w:val="A8368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C67B8"/>
    <w:multiLevelType w:val="hybridMultilevel"/>
    <w:tmpl w:val="E31A1130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4231"/>
    <w:multiLevelType w:val="hybridMultilevel"/>
    <w:tmpl w:val="7E5AB72A"/>
    <w:lvl w:ilvl="0" w:tplc="5ECE89C4">
      <w:start w:val="1"/>
      <w:numFmt w:val="decimal"/>
      <w:lvlText w:val="%1."/>
      <w:lvlJc w:val="left"/>
      <w:pPr>
        <w:ind w:left="96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D46396B"/>
    <w:multiLevelType w:val="hybridMultilevel"/>
    <w:tmpl w:val="BB16AEC2"/>
    <w:lvl w:ilvl="0" w:tplc="B5B43B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A6285"/>
    <w:multiLevelType w:val="hybridMultilevel"/>
    <w:tmpl w:val="528071BC"/>
    <w:lvl w:ilvl="0" w:tplc="B8FEA0A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6B07BD"/>
    <w:multiLevelType w:val="singleLevel"/>
    <w:tmpl w:val="0D664C6C"/>
    <w:lvl w:ilvl="0">
      <w:start w:val="3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8">
    <w:nsid w:val="28185D86"/>
    <w:multiLevelType w:val="hybridMultilevel"/>
    <w:tmpl w:val="1F1273A0"/>
    <w:lvl w:ilvl="0" w:tplc="936AD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2B62500"/>
    <w:multiLevelType w:val="singleLevel"/>
    <w:tmpl w:val="505C6CC0"/>
    <w:lvl w:ilvl="0">
      <w:start w:val="2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38A957FC"/>
    <w:multiLevelType w:val="hybridMultilevel"/>
    <w:tmpl w:val="82069FF6"/>
    <w:lvl w:ilvl="0" w:tplc="443C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91510"/>
    <w:multiLevelType w:val="singleLevel"/>
    <w:tmpl w:val="96F6D184"/>
    <w:lvl w:ilvl="0">
      <w:start w:val="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61C74"/>
    <w:multiLevelType w:val="singleLevel"/>
    <w:tmpl w:val="AE9647A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43E323D5"/>
    <w:multiLevelType w:val="hybridMultilevel"/>
    <w:tmpl w:val="534E4746"/>
    <w:lvl w:ilvl="0" w:tplc="D7CE9ED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C574F4"/>
    <w:multiLevelType w:val="singleLevel"/>
    <w:tmpl w:val="0C242A0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345485A"/>
    <w:multiLevelType w:val="singleLevel"/>
    <w:tmpl w:val="ED76567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4CF524B"/>
    <w:multiLevelType w:val="hybridMultilevel"/>
    <w:tmpl w:val="C20E24DC"/>
    <w:lvl w:ilvl="0" w:tplc="383A57A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550D7"/>
    <w:multiLevelType w:val="singleLevel"/>
    <w:tmpl w:val="0B1A306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0">
    <w:nsid w:val="59FF49BE"/>
    <w:multiLevelType w:val="hybridMultilevel"/>
    <w:tmpl w:val="FC62F2F0"/>
    <w:lvl w:ilvl="0" w:tplc="39DE497E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32A6F"/>
    <w:multiLevelType w:val="singleLevel"/>
    <w:tmpl w:val="47145A8A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2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1333E"/>
    <w:multiLevelType w:val="multilevel"/>
    <w:tmpl w:val="1ABE67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034"/>
        </w:tabs>
        <w:ind w:left="1034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440"/>
      </w:pPr>
      <w:rPr>
        <w:rFonts w:hint="default"/>
        <w:color w:val="000000"/>
        <w:sz w:val="28"/>
      </w:rPr>
    </w:lvl>
  </w:abstractNum>
  <w:abstractNum w:abstractNumId="25">
    <w:nsid w:val="67403FA7"/>
    <w:multiLevelType w:val="hybridMultilevel"/>
    <w:tmpl w:val="06D2E620"/>
    <w:lvl w:ilvl="0" w:tplc="4A6C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20532"/>
    <w:multiLevelType w:val="singleLevel"/>
    <w:tmpl w:val="D8D871B2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8">
    <w:nsid w:val="6F5A1C68"/>
    <w:multiLevelType w:val="singleLevel"/>
    <w:tmpl w:val="D9F42676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9">
    <w:nsid w:val="78331E34"/>
    <w:multiLevelType w:val="multilevel"/>
    <w:tmpl w:val="BE3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30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  <w:lvlOverride w:ilvl="0">
      <w:startOverride w:val="2"/>
    </w:lvlOverride>
  </w:num>
  <w:num w:numId="4">
    <w:abstractNumId w:val="27"/>
  </w:num>
  <w:num w:numId="5">
    <w:abstractNumId w:val="13"/>
  </w:num>
  <w:num w:numId="6">
    <w:abstractNumId w:val="13"/>
    <w:lvlOverride w:ilvl="0">
      <w:lvl w:ilvl="0">
        <w:start w:val="8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1"/>
  </w:num>
  <w:num w:numId="10">
    <w:abstractNumId w:val="28"/>
  </w:num>
  <w:num w:numId="11">
    <w:abstractNumId w:val="16"/>
  </w:num>
  <w:num w:numId="12">
    <w:abstractNumId w:val="19"/>
  </w:num>
  <w:num w:numId="13">
    <w:abstractNumId w:val="24"/>
  </w:num>
  <w:num w:numId="14">
    <w:abstractNumId w:val="7"/>
  </w:num>
  <w:num w:numId="15">
    <w:abstractNumId w:val="9"/>
  </w:num>
  <w:num w:numId="16">
    <w:abstractNumId w:val="29"/>
  </w:num>
  <w:num w:numId="17">
    <w:abstractNumId w:val="5"/>
  </w:num>
  <w:num w:numId="18">
    <w:abstractNumId w:val="8"/>
  </w:num>
  <w:num w:numId="19">
    <w:abstractNumId w:val="14"/>
  </w:num>
  <w:num w:numId="20">
    <w:abstractNumId w:val="25"/>
  </w:num>
  <w:num w:numId="21">
    <w:abstractNumId w:val="10"/>
  </w:num>
  <w:num w:numId="22">
    <w:abstractNumId w:val="4"/>
  </w:num>
  <w:num w:numId="23">
    <w:abstractNumId w:val="1"/>
  </w:num>
  <w:num w:numId="24">
    <w:abstractNumId w:val="3"/>
  </w:num>
  <w:num w:numId="25">
    <w:abstractNumId w:val="26"/>
  </w:num>
  <w:num w:numId="26">
    <w:abstractNumId w:val="12"/>
  </w:num>
  <w:num w:numId="27">
    <w:abstractNumId w:val="22"/>
  </w:num>
  <w:num w:numId="28">
    <w:abstractNumId w:val="18"/>
  </w:num>
  <w:num w:numId="29">
    <w:abstractNumId w:val="30"/>
  </w:num>
  <w:num w:numId="30">
    <w:abstractNumId w:val="23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002D4C"/>
    <w:rsid w:val="00013D77"/>
    <w:rsid w:val="00017BC7"/>
    <w:rsid w:val="00020E03"/>
    <w:rsid w:val="00025D0A"/>
    <w:rsid w:val="0003232F"/>
    <w:rsid w:val="00041214"/>
    <w:rsid w:val="00042B59"/>
    <w:rsid w:val="0004607E"/>
    <w:rsid w:val="00060C3F"/>
    <w:rsid w:val="000624B8"/>
    <w:rsid w:val="00076885"/>
    <w:rsid w:val="00077055"/>
    <w:rsid w:val="000A1865"/>
    <w:rsid w:val="000B2F80"/>
    <w:rsid w:val="000B3EB5"/>
    <w:rsid w:val="000B5B42"/>
    <w:rsid w:val="000C2AE7"/>
    <w:rsid w:val="000C4C7A"/>
    <w:rsid w:val="000C74D6"/>
    <w:rsid w:val="000C7C9F"/>
    <w:rsid w:val="000E1294"/>
    <w:rsid w:val="000E5287"/>
    <w:rsid w:val="000E6F20"/>
    <w:rsid w:val="000F2C16"/>
    <w:rsid w:val="000F664F"/>
    <w:rsid w:val="000F6D29"/>
    <w:rsid w:val="00103D8A"/>
    <w:rsid w:val="00112A31"/>
    <w:rsid w:val="001174E6"/>
    <w:rsid w:val="001227DB"/>
    <w:rsid w:val="00122DA1"/>
    <w:rsid w:val="00127357"/>
    <w:rsid w:val="0013374D"/>
    <w:rsid w:val="0015117F"/>
    <w:rsid w:val="0015338C"/>
    <w:rsid w:val="001607BC"/>
    <w:rsid w:val="00172278"/>
    <w:rsid w:val="001722B8"/>
    <w:rsid w:val="00183098"/>
    <w:rsid w:val="0018575E"/>
    <w:rsid w:val="001A1047"/>
    <w:rsid w:val="001A380E"/>
    <w:rsid w:val="001A6D21"/>
    <w:rsid w:val="001B512A"/>
    <w:rsid w:val="001B566D"/>
    <w:rsid w:val="001C35B0"/>
    <w:rsid w:val="001D406B"/>
    <w:rsid w:val="001D4EEA"/>
    <w:rsid w:val="001D6A04"/>
    <w:rsid w:val="001F0E4B"/>
    <w:rsid w:val="001F23C7"/>
    <w:rsid w:val="001F24BF"/>
    <w:rsid w:val="001F414D"/>
    <w:rsid w:val="001F4DD4"/>
    <w:rsid w:val="00204483"/>
    <w:rsid w:val="00210ADA"/>
    <w:rsid w:val="00211B27"/>
    <w:rsid w:val="00217A73"/>
    <w:rsid w:val="00227F7F"/>
    <w:rsid w:val="002303BE"/>
    <w:rsid w:val="0023064E"/>
    <w:rsid w:val="002330E1"/>
    <w:rsid w:val="002359A2"/>
    <w:rsid w:val="00243588"/>
    <w:rsid w:val="002519AB"/>
    <w:rsid w:val="00255463"/>
    <w:rsid w:val="0025723A"/>
    <w:rsid w:val="00262D33"/>
    <w:rsid w:val="00266F8A"/>
    <w:rsid w:val="00270FC6"/>
    <w:rsid w:val="00271C6D"/>
    <w:rsid w:val="002A0497"/>
    <w:rsid w:val="002A6D53"/>
    <w:rsid w:val="002B5FF7"/>
    <w:rsid w:val="002B668C"/>
    <w:rsid w:val="002B7765"/>
    <w:rsid w:val="002B7FBD"/>
    <w:rsid w:val="002C77AD"/>
    <w:rsid w:val="002D0A56"/>
    <w:rsid w:val="002D31EF"/>
    <w:rsid w:val="002D3F21"/>
    <w:rsid w:val="002E0B94"/>
    <w:rsid w:val="002E1365"/>
    <w:rsid w:val="002E1441"/>
    <w:rsid w:val="002E2F42"/>
    <w:rsid w:val="002E42BB"/>
    <w:rsid w:val="002E522A"/>
    <w:rsid w:val="002E631F"/>
    <w:rsid w:val="002E6750"/>
    <w:rsid w:val="002F0A19"/>
    <w:rsid w:val="002F34DE"/>
    <w:rsid w:val="002F3FAB"/>
    <w:rsid w:val="00302CF7"/>
    <w:rsid w:val="00307DA3"/>
    <w:rsid w:val="003105AC"/>
    <w:rsid w:val="00323BA8"/>
    <w:rsid w:val="00331D8F"/>
    <w:rsid w:val="00332748"/>
    <w:rsid w:val="003340F1"/>
    <w:rsid w:val="00335764"/>
    <w:rsid w:val="00337BA7"/>
    <w:rsid w:val="00341CD6"/>
    <w:rsid w:val="003457B0"/>
    <w:rsid w:val="00350EAB"/>
    <w:rsid w:val="00355EC1"/>
    <w:rsid w:val="00360005"/>
    <w:rsid w:val="00362E26"/>
    <w:rsid w:val="00364216"/>
    <w:rsid w:val="00373DE5"/>
    <w:rsid w:val="00375AA9"/>
    <w:rsid w:val="00380649"/>
    <w:rsid w:val="0039080F"/>
    <w:rsid w:val="00394CAF"/>
    <w:rsid w:val="003A0D97"/>
    <w:rsid w:val="003A242B"/>
    <w:rsid w:val="003A7897"/>
    <w:rsid w:val="003B5D94"/>
    <w:rsid w:val="003C715C"/>
    <w:rsid w:val="003C7286"/>
    <w:rsid w:val="003D3034"/>
    <w:rsid w:val="003D3700"/>
    <w:rsid w:val="003D7692"/>
    <w:rsid w:val="003E46BC"/>
    <w:rsid w:val="003E4CC6"/>
    <w:rsid w:val="00401736"/>
    <w:rsid w:val="00401B43"/>
    <w:rsid w:val="00406C1B"/>
    <w:rsid w:val="00415CC2"/>
    <w:rsid w:val="004305F0"/>
    <w:rsid w:val="00451097"/>
    <w:rsid w:val="00453ECE"/>
    <w:rsid w:val="004606D0"/>
    <w:rsid w:val="00465618"/>
    <w:rsid w:val="00473089"/>
    <w:rsid w:val="00483ACC"/>
    <w:rsid w:val="004942A3"/>
    <w:rsid w:val="004A1080"/>
    <w:rsid w:val="004A6109"/>
    <w:rsid w:val="004B5FDD"/>
    <w:rsid w:val="004C1997"/>
    <w:rsid w:val="004C58AC"/>
    <w:rsid w:val="004D4956"/>
    <w:rsid w:val="004E5DF3"/>
    <w:rsid w:val="004F1C4E"/>
    <w:rsid w:val="004F7F1D"/>
    <w:rsid w:val="00504013"/>
    <w:rsid w:val="005101D0"/>
    <w:rsid w:val="005157D0"/>
    <w:rsid w:val="00545DC7"/>
    <w:rsid w:val="00571578"/>
    <w:rsid w:val="0057253F"/>
    <w:rsid w:val="005802B7"/>
    <w:rsid w:val="00593EFE"/>
    <w:rsid w:val="00597365"/>
    <w:rsid w:val="005A005F"/>
    <w:rsid w:val="005A5F79"/>
    <w:rsid w:val="005C0988"/>
    <w:rsid w:val="005C7C1E"/>
    <w:rsid w:val="005D3DA0"/>
    <w:rsid w:val="005E455F"/>
    <w:rsid w:val="005F3F5E"/>
    <w:rsid w:val="006148DE"/>
    <w:rsid w:val="00635E0A"/>
    <w:rsid w:val="00644EEC"/>
    <w:rsid w:val="0065322F"/>
    <w:rsid w:val="006654C7"/>
    <w:rsid w:val="00667931"/>
    <w:rsid w:val="006755ED"/>
    <w:rsid w:val="0068362A"/>
    <w:rsid w:val="00684DC4"/>
    <w:rsid w:val="00685E6F"/>
    <w:rsid w:val="00693D69"/>
    <w:rsid w:val="006A0147"/>
    <w:rsid w:val="006A02DA"/>
    <w:rsid w:val="006B3A22"/>
    <w:rsid w:val="006B7FBC"/>
    <w:rsid w:val="006C4CD9"/>
    <w:rsid w:val="006D09DF"/>
    <w:rsid w:val="006D7568"/>
    <w:rsid w:val="006E0F26"/>
    <w:rsid w:val="006F46EE"/>
    <w:rsid w:val="006F4F41"/>
    <w:rsid w:val="00700ACB"/>
    <w:rsid w:val="00705F3E"/>
    <w:rsid w:val="00717254"/>
    <w:rsid w:val="00731444"/>
    <w:rsid w:val="007465BD"/>
    <w:rsid w:val="007666C6"/>
    <w:rsid w:val="007706F9"/>
    <w:rsid w:val="00774166"/>
    <w:rsid w:val="00781E32"/>
    <w:rsid w:val="00784674"/>
    <w:rsid w:val="00792016"/>
    <w:rsid w:val="007A3D32"/>
    <w:rsid w:val="007A4E5F"/>
    <w:rsid w:val="007A4FBD"/>
    <w:rsid w:val="007A61BD"/>
    <w:rsid w:val="007B0DFD"/>
    <w:rsid w:val="007C021D"/>
    <w:rsid w:val="007C317D"/>
    <w:rsid w:val="007D0020"/>
    <w:rsid w:val="007D01DC"/>
    <w:rsid w:val="007D1EBE"/>
    <w:rsid w:val="007D45F9"/>
    <w:rsid w:val="007E40BE"/>
    <w:rsid w:val="007E666B"/>
    <w:rsid w:val="007F62FF"/>
    <w:rsid w:val="00804620"/>
    <w:rsid w:val="00806769"/>
    <w:rsid w:val="00806EBA"/>
    <w:rsid w:val="00836540"/>
    <w:rsid w:val="00841E35"/>
    <w:rsid w:val="0085228A"/>
    <w:rsid w:val="00852DDE"/>
    <w:rsid w:val="008551B7"/>
    <w:rsid w:val="00862D96"/>
    <w:rsid w:val="00864A21"/>
    <w:rsid w:val="00870FD2"/>
    <w:rsid w:val="00876271"/>
    <w:rsid w:val="00883DA7"/>
    <w:rsid w:val="00896B03"/>
    <w:rsid w:val="008B2F13"/>
    <w:rsid w:val="008D3B7C"/>
    <w:rsid w:val="008D5E88"/>
    <w:rsid w:val="008D641F"/>
    <w:rsid w:val="008F2FD1"/>
    <w:rsid w:val="008F7A4A"/>
    <w:rsid w:val="009202F1"/>
    <w:rsid w:val="00922958"/>
    <w:rsid w:val="00922F74"/>
    <w:rsid w:val="0092519D"/>
    <w:rsid w:val="00927C92"/>
    <w:rsid w:val="0093113A"/>
    <w:rsid w:val="0093485A"/>
    <w:rsid w:val="00937B7A"/>
    <w:rsid w:val="00942214"/>
    <w:rsid w:val="00951F53"/>
    <w:rsid w:val="00952197"/>
    <w:rsid w:val="00957B3A"/>
    <w:rsid w:val="00957DD7"/>
    <w:rsid w:val="009600C6"/>
    <w:rsid w:val="00961251"/>
    <w:rsid w:val="0098038E"/>
    <w:rsid w:val="00990F81"/>
    <w:rsid w:val="009A0E4D"/>
    <w:rsid w:val="009B52D8"/>
    <w:rsid w:val="009D1BF9"/>
    <w:rsid w:val="009D376B"/>
    <w:rsid w:val="009D3801"/>
    <w:rsid w:val="009E1A9C"/>
    <w:rsid w:val="009E79F1"/>
    <w:rsid w:val="00A04ED8"/>
    <w:rsid w:val="00A12DBA"/>
    <w:rsid w:val="00A14BB8"/>
    <w:rsid w:val="00A212FB"/>
    <w:rsid w:val="00A35BF6"/>
    <w:rsid w:val="00A37450"/>
    <w:rsid w:val="00A73F07"/>
    <w:rsid w:val="00A77560"/>
    <w:rsid w:val="00A9483C"/>
    <w:rsid w:val="00AA237F"/>
    <w:rsid w:val="00AA3FA0"/>
    <w:rsid w:val="00AB3207"/>
    <w:rsid w:val="00AB3246"/>
    <w:rsid w:val="00AC3F84"/>
    <w:rsid w:val="00AC4C27"/>
    <w:rsid w:val="00AC58A0"/>
    <w:rsid w:val="00AD2A8D"/>
    <w:rsid w:val="00AD4775"/>
    <w:rsid w:val="00AE170B"/>
    <w:rsid w:val="00AE1A67"/>
    <w:rsid w:val="00B05F44"/>
    <w:rsid w:val="00B10DB8"/>
    <w:rsid w:val="00B234E0"/>
    <w:rsid w:val="00B255C3"/>
    <w:rsid w:val="00B26EF8"/>
    <w:rsid w:val="00B32511"/>
    <w:rsid w:val="00B46203"/>
    <w:rsid w:val="00B4757C"/>
    <w:rsid w:val="00B906C9"/>
    <w:rsid w:val="00B9146D"/>
    <w:rsid w:val="00B9356D"/>
    <w:rsid w:val="00BA2949"/>
    <w:rsid w:val="00BA606B"/>
    <w:rsid w:val="00BA7DF4"/>
    <w:rsid w:val="00BB00F8"/>
    <w:rsid w:val="00BC2EB5"/>
    <w:rsid w:val="00BC4C2D"/>
    <w:rsid w:val="00BC5C6D"/>
    <w:rsid w:val="00BD373D"/>
    <w:rsid w:val="00BD7667"/>
    <w:rsid w:val="00BE78D4"/>
    <w:rsid w:val="00C0178F"/>
    <w:rsid w:val="00C03CDF"/>
    <w:rsid w:val="00C04CCC"/>
    <w:rsid w:val="00C12A2F"/>
    <w:rsid w:val="00C20311"/>
    <w:rsid w:val="00C2210C"/>
    <w:rsid w:val="00C25A51"/>
    <w:rsid w:val="00C42682"/>
    <w:rsid w:val="00C4710F"/>
    <w:rsid w:val="00C5751D"/>
    <w:rsid w:val="00C75713"/>
    <w:rsid w:val="00C8581D"/>
    <w:rsid w:val="00C85A48"/>
    <w:rsid w:val="00C87374"/>
    <w:rsid w:val="00C9546E"/>
    <w:rsid w:val="00CB1356"/>
    <w:rsid w:val="00CC64EB"/>
    <w:rsid w:val="00CD5D4A"/>
    <w:rsid w:val="00CE40DB"/>
    <w:rsid w:val="00CE6510"/>
    <w:rsid w:val="00CE710D"/>
    <w:rsid w:val="00CF1A47"/>
    <w:rsid w:val="00D00A1D"/>
    <w:rsid w:val="00D02467"/>
    <w:rsid w:val="00D127D0"/>
    <w:rsid w:val="00D144AD"/>
    <w:rsid w:val="00D14773"/>
    <w:rsid w:val="00D20DCE"/>
    <w:rsid w:val="00D30B8F"/>
    <w:rsid w:val="00D3535D"/>
    <w:rsid w:val="00D4084C"/>
    <w:rsid w:val="00D46CB1"/>
    <w:rsid w:val="00D46F8B"/>
    <w:rsid w:val="00D512FB"/>
    <w:rsid w:val="00D6111C"/>
    <w:rsid w:val="00D6273B"/>
    <w:rsid w:val="00D641AE"/>
    <w:rsid w:val="00D65325"/>
    <w:rsid w:val="00D6541A"/>
    <w:rsid w:val="00D654C7"/>
    <w:rsid w:val="00D8105A"/>
    <w:rsid w:val="00D83D0A"/>
    <w:rsid w:val="00D9781A"/>
    <w:rsid w:val="00DB376A"/>
    <w:rsid w:val="00DB3F21"/>
    <w:rsid w:val="00DC3EEF"/>
    <w:rsid w:val="00DC7A7B"/>
    <w:rsid w:val="00DD0BEA"/>
    <w:rsid w:val="00DD1169"/>
    <w:rsid w:val="00DD45E6"/>
    <w:rsid w:val="00DE51CA"/>
    <w:rsid w:val="00DF41BD"/>
    <w:rsid w:val="00E008EA"/>
    <w:rsid w:val="00E01C98"/>
    <w:rsid w:val="00E150E0"/>
    <w:rsid w:val="00E161A6"/>
    <w:rsid w:val="00E26ED3"/>
    <w:rsid w:val="00E300F5"/>
    <w:rsid w:val="00E340AF"/>
    <w:rsid w:val="00E36634"/>
    <w:rsid w:val="00E37485"/>
    <w:rsid w:val="00E45900"/>
    <w:rsid w:val="00E47371"/>
    <w:rsid w:val="00E514B2"/>
    <w:rsid w:val="00E52169"/>
    <w:rsid w:val="00E53E67"/>
    <w:rsid w:val="00E66F5C"/>
    <w:rsid w:val="00E76955"/>
    <w:rsid w:val="00E80865"/>
    <w:rsid w:val="00EA45A2"/>
    <w:rsid w:val="00EB605C"/>
    <w:rsid w:val="00EC4FD1"/>
    <w:rsid w:val="00ED35AA"/>
    <w:rsid w:val="00ED4301"/>
    <w:rsid w:val="00EE2094"/>
    <w:rsid w:val="00EE3E5B"/>
    <w:rsid w:val="00EF099A"/>
    <w:rsid w:val="00EF1082"/>
    <w:rsid w:val="00EF4D11"/>
    <w:rsid w:val="00F2524F"/>
    <w:rsid w:val="00F26240"/>
    <w:rsid w:val="00F3244A"/>
    <w:rsid w:val="00F4414B"/>
    <w:rsid w:val="00F56759"/>
    <w:rsid w:val="00F6662C"/>
    <w:rsid w:val="00F7064C"/>
    <w:rsid w:val="00F73290"/>
    <w:rsid w:val="00F75DF9"/>
    <w:rsid w:val="00F75FD1"/>
    <w:rsid w:val="00F77210"/>
    <w:rsid w:val="00F80875"/>
    <w:rsid w:val="00F80CAA"/>
    <w:rsid w:val="00F877A3"/>
    <w:rsid w:val="00FA49C9"/>
    <w:rsid w:val="00FB3B03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32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5298</CharactersWithSpaces>
  <SharedDoc>false</SharedDoc>
  <HLinks>
    <vt:vector size="6" baseType="variant"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iam</dc:creator>
  <cp:lastModifiedBy>user</cp:lastModifiedBy>
  <cp:revision>4</cp:revision>
  <cp:lastPrinted>2016-10-19T05:22:00Z</cp:lastPrinted>
  <dcterms:created xsi:type="dcterms:W3CDTF">2016-10-19T07:32:00Z</dcterms:created>
  <dcterms:modified xsi:type="dcterms:W3CDTF">2017-03-21T01:25:00Z</dcterms:modified>
</cp:coreProperties>
</file>